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6507" w14:textId="1205C8E2" w:rsidR="009613E7" w:rsidRPr="008224A0" w:rsidRDefault="009613E7" w:rsidP="00C53BA2">
      <w:pPr>
        <w:jc w:val="center"/>
        <w:rPr>
          <w:rFonts w:ascii="Calibri" w:hAnsi="Calibri" w:cs="Arial"/>
          <w:b/>
        </w:rPr>
      </w:pPr>
      <w:r w:rsidRPr="008224A0">
        <w:rPr>
          <w:rFonts w:ascii="Calibri" w:hAnsi="Calibri" w:cs="Arial"/>
          <w:b/>
        </w:rPr>
        <w:t xml:space="preserve">SECTION </w:t>
      </w:r>
      <w:r w:rsidR="003C2122" w:rsidRPr="008224A0">
        <w:rPr>
          <w:rFonts w:ascii="Calibri" w:hAnsi="Calibri" w:cs="Arial"/>
          <w:b/>
        </w:rPr>
        <w:t>09878</w:t>
      </w:r>
      <w:r w:rsidR="003B4DF0">
        <w:rPr>
          <w:rFonts w:ascii="Calibri" w:hAnsi="Calibri" w:cs="Arial"/>
          <w:b/>
        </w:rPr>
        <w:t>.1 (CUSTOM)</w:t>
      </w:r>
    </w:p>
    <w:p w14:paraId="3304BE92" w14:textId="120828F7" w:rsidR="009613E7" w:rsidRPr="008224A0" w:rsidRDefault="003C2122" w:rsidP="00C53BA2">
      <w:pPr>
        <w:jc w:val="center"/>
        <w:rPr>
          <w:rFonts w:ascii="Calibri" w:hAnsi="Calibri" w:cs="Arial"/>
          <w:b/>
        </w:rPr>
      </w:pPr>
      <w:r w:rsidRPr="008224A0">
        <w:rPr>
          <w:rFonts w:ascii="Calibri" w:hAnsi="Calibri" w:cs="Arial"/>
          <w:b/>
        </w:rPr>
        <w:t>RECOATING AND DISINFECTION OF INTERIOR SURFACES</w:t>
      </w:r>
      <w:r w:rsidR="006E36F9">
        <w:rPr>
          <w:rFonts w:ascii="Calibri" w:hAnsi="Calibri" w:cs="Arial"/>
          <w:b/>
        </w:rPr>
        <w:t xml:space="preserve"> OF AN EXISTING </w:t>
      </w:r>
      <w:r w:rsidRPr="008224A0">
        <w:rPr>
          <w:rFonts w:ascii="Calibri" w:hAnsi="Calibri" w:cs="Arial"/>
          <w:b/>
        </w:rPr>
        <w:br/>
      </w:r>
      <w:r w:rsidR="006E36F9">
        <w:rPr>
          <w:rFonts w:ascii="Calibri" w:hAnsi="Calibri" w:cs="Arial"/>
          <w:b/>
        </w:rPr>
        <w:t xml:space="preserve">WELDED STEEL TANK </w:t>
      </w:r>
      <w:r w:rsidRPr="008224A0">
        <w:rPr>
          <w:rFonts w:ascii="Calibri" w:hAnsi="Calibri" w:cs="Arial"/>
          <w:b/>
        </w:rPr>
        <w:t xml:space="preserve">BASED ON 100% REMOVAL OF </w:t>
      </w:r>
      <w:r w:rsidR="00FE2405" w:rsidRPr="008224A0">
        <w:rPr>
          <w:rFonts w:ascii="Calibri" w:hAnsi="Calibri" w:cs="Arial"/>
          <w:b/>
        </w:rPr>
        <w:t>EXISTING</w:t>
      </w:r>
      <w:r w:rsidRPr="008224A0">
        <w:rPr>
          <w:rFonts w:ascii="Calibri" w:hAnsi="Calibri" w:cs="Arial"/>
          <w:b/>
        </w:rPr>
        <w:t xml:space="preserve"> COATING</w:t>
      </w:r>
      <w:r w:rsidRPr="008224A0">
        <w:rPr>
          <w:rFonts w:ascii="Calibri" w:hAnsi="Calibri" w:cs="Arial"/>
          <w:b/>
        </w:rPr>
        <w:br/>
        <w:t>AND REPLACEMENT WITH AN EPOXY COATING SYSTEM</w:t>
      </w:r>
      <w:r w:rsidR="00BE38C4">
        <w:rPr>
          <w:rFonts w:ascii="Calibri" w:hAnsi="Calibri" w:cs="Arial"/>
          <w:b/>
        </w:rPr>
        <w:t xml:space="preserve"> </w:t>
      </w:r>
    </w:p>
    <w:p w14:paraId="580FB8A3" w14:textId="77777777" w:rsidR="009613E7" w:rsidRPr="008224A0" w:rsidRDefault="009613E7" w:rsidP="00C53BA2">
      <w:pPr>
        <w:jc w:val="center"/>
        <w:rPr>
          <w:rFonts w:ascii="Calibri" w:hAnsi="Calibri"/>
        </w:rPr>
      </w:pPr>
    </w:p>
    <w:p w14:paraId="6C72FAA0" w14:textId="77777777" w:rsidR="003B4DF0" w:rsidRPr="008224A0" w:rsidRDefault="003B4DF0" w:rsidP="00C53BA2">
      <w:pPr>
        <w:jc w:val="both"/>
        <w:rPr>
          <w:rFonts w:ascii="Calibri" w:hAnsi="Calibri" w:cs="Arial"/>
          <w:snapToGrid w:val="0"/>
        </w:rPr>
      </w:pPr>
    </w:p>
    <w:p w14:paraId="2C0613A6" w14:textId="77777777" w:rsidR="00673A91" w:rsidRPr="008224A0" w:rsidRDefault="00A06C93" w:rsidP="00C53BA2">
      <w:pPr>
        <w:pStyle w:val="Heading2"/>
        <w:keepNext/>
        <w:tabs>
          <w:tab w:val="clear" w:pos="864"/>
        </w:tabs>
        <w:spacing w:before="0"/>
        <w:ind w:left="720" w:hanging="720"/>
        <w:jc w:val="both"/>
        <w:rPr>
          <w:rFonts w:ascii="Calibri" w:hAnsi="Calibri"/>
        </w:rPr>
      </w:pPr>
      <w:bookmarkStart w:id="0" w:name="_Toc522278771"/>
      <w:r w:rsidRPr="008224A0">
        <w:rPr>
          <w:rFonts w:ascii="Calibri" w:hAnsi="Calibri"/>
        </w:rPr>
        <w:t>3.0</w:t>
      </w:r>
      <w:r w:rsidR="00CD6A75" w:rsidRPr="008224A0">
        <w:rPr>
          <w:rFonts w:ascii="Calibri" w:hAnsi="Calibri"/>
        </w:rPr>
        <w:t>7</w:t>
      </w:r>
      <w:r w:rsidRPr="008224A0">
        <w:rPr>
          <w:rFonts w:ascii="Calibri" w:hAnsi="Calibri"/>
        </w:rPr>
        <w:tab/>
      </w:r>
      <w:r w:rsidR="00673A91" w:rsidRPr="008224A0">
        <w:rPr>
          <w:rFonts w:ascii="Calibri" w:hAnsi="Calibri"/>
        </w:rPr>
        <w:t>APPLICATION, INTERIOR COATING SYSTEMS</w:t>
      </w:r>
      <w:bookmarkEnd w:id="0"/>
      <w:r w:rsidR="00673A91" w:rsidRPr="008224A0">
        <w:rPr>
          <w:rFonts w:ascii="Calibri" w:hAnsi="Calibri"/>
        </w:rPr>
        <w:t xml:space="preserve"> </w:t>
      </w:r>
    </w:p>
    <w:p w14:paraId="002C9216" w14:textId="77777777" w:rsidR="00673A91" w:rsidRPr="008224A0" w:rsidRDefault="00673A91" w:rsidP="00C53BA2">
      <w:pPr>
        <w:keepNext/>
        <w:jc w:val="both"/>
        <w:rPr>
          <w:rFonts w:ascii="Calibri" w:hAnsi="Calibri" w:cs="Arial"/>
        </w:rPr>
      </w:pPr>
    </w:p>
    <w:p w14:paraId="48ED141C" w14:textId="472B9148" w:rsidR="007D30BE" w:rsidRPr="008224A0" w:rsidRDefault="007D30BE" w:rsidP="00C53BA2">
      <w:pPr>
        <w:keepNext/>
        <w:ind w:left="1440" w:hanging="72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A.</w:t>
      </w:r>
      <w:r w:rsidRPr="008224A0">
        <w:rPr>
          <w:rFonts w:ascii="Calibri" w:hAnsi="Calibri"/>
          <w:snapToGrid w:val="0"/>
        </w:rPr>
        <w:tab/>
        <w:t xml:space="preserve">After completion of surface preparation as specified, </w:t>
      </w:r>
      <w:r w:rsidR="002A05E1" w:rsidRPr="008224A0">
        <w:rPr>
          <w:rFonts w:ascii="Calibri" w:hAnsi="Calibri"/>
          <w:snapToGrid w:val="0"/>
        </w:rPr>
        <w:t>tank floor and bottom one</w:t>
      </w:r>
      <w:r w:rsidR="002A05E1" w:rsidRPr="008224A0">
        <w:rPr>
          <w:rFonts w:ascii="Calibri" w:hAnsi="Calibri"/>
          <w:snapToGrid w:val="0"/>
        </w:rPr>
        <w:noBreakHyphen/>
        <w:t>half</w:t>
      </w:r>
      <w:r w:rsidR="00C51209" w:rsidRPr="008224A0">
        <w:rPr>
          <w:rFonts w:ascii="Calibri" w:hAnsi="Calibri"/>
          <w:snapToGrid w:val="0"/>
        </w:rPr>
        <w:t xml:space="preserve"> foot of shell shall receive </w:t>
      </w:r>
      <w:r w:rsidR="009F193C">
        <w:rPr>
          <w:rFonts w:ascii="Calibri" w:hAnsi="Calibri"/>
          <w:snapToGrid w:val="0"/>
        </w:rPr>
        <w:t>a</w:t>
      </w:r>
      <w:r w:rsidR="00C51209" w:rsidRPr="008224A0">
        <w:rPr>
          <w:rFonts w:ascii="Calibri" w:hAnsi="Calibri"/>
          <w:snapToGrid w:val="0"/>
        </w:rPr>
        <w:t xml:space="preserve"> 100% solids epoxy</w:t>
      </w:r>
      <w:r w:rsidR="009F193C">
        <w:rPr>
          <w:rFonts w:ascii="Calibri" w:hAnsi="Calibri"/>
          <w:snapToGrid w:val="0"/>
        </w:rPr>
        <w:t xml:space="preserve"> system</w:t>
      </w:r>
      <w:r w:rsidR="00C51209" w:rsidRPr="008224A0">
        <w:rPr>
          <w:rFonts w:ascii="Calibri" w:hAnsi="Calibri"/>
          <w:snapToGrid w:val="0"/>
        </w:rPr>
        <w:t xml:space="preserve">, and </w:t>
      </w:r>
      <w:r w:rsidRPr="008224A0">
        <w:rPr>
          <w:rFonts w:ascii="Calibri" w:hAnsi="Calibri"/>
          <w:snapToGrid w:val="0"/>
        </w:rPr>
        <w:t>all</w:t>
      </w:r>
      <w:r w:rsidR="00C51209" w:rsidRPr="008224A0">
        <w:rPr>
          <w:rFonts w:ascii="Calibri" w:hAnsi="Calibri"/>
          <w:snapToGrid w:val="0"/>
        </w:rPr>
        <w:t xml:space="preserve"> other</w:t>
      </w:r>
      <w:r w:rsidRPr="008224A0">
        <w:rPr>
          <w:rFonts w:ascii="Calibri" w:hAnsi="Calibri"/>
          <w:snapToGrid w:val="0"/>
        </w:rPr>
        <w:t xml:space="preserve"> surfaces shall receive</w:t>
      </w:r>
      <w:r w:rsidR="006F7D23">
        <w:rPr>
          <w:rFonts w:ascii="Calibri" w:hAnsi="Calibri"/>
          <w:snapToGrid w:val="0"/>
        </w:rPr>
        <w:t xml:space="preserve"> </w:t>
      </w:r>
      <w:r w:rsidR="009F193C">
        <w:rPr>
          <w:rFonts w:ascii="Calibri" w:hAnsi="Calibri"/>
          <w:snapToGrid w:val="0"/>
        </w:rPr>
        <w:t>a</w:t>
      </w:r>
      <w:r w:rsidRPr="008224A0">
        <w:rPr>
          <w:rFonts w:ascii="Calibri" w:hAnsi="Calibri"/>
          <w:snapToGrid w:val="0"/>
        </w:rPr>
        <w:t xml:space="preserve"> three coat </w:t>
      </w:r>
      <w:r w:rsidR="00C51209" w:rsidRPr="008224A0">
        <w:rPr>
          <w:rFonts w:ascii="Calibri" w:hAnsi="Calibri"/>
          <w:snapToGrid w:val="0"/>
        </w:rPr>
        <w:t>epoxy</w:t>
      </w:r>
      <w:r w:rsidR="009F193C">
        <w:rPr>
          <w:rFonts w:ascii="Calibri" w:hAnsi="Calibri"/>
          <w:snapToGrid w:val="0"/>
        </w:rPr>
        <w:t xml:space="preserve"> system</w:t>
      </w:r>
      <w:r w:rsidR="00EB04AD" w:rsidRPr="008224A0">
        <w:rPr>
          <w:rFonts w:ascii="Calibri" w:hAnsi="Calibri"/>
          <w:snapToGrid w:val="0"/>
        </w:rPr>
        <w:t xml:space="preserve">. </w:t>
      </w:r>
      <w:r w:rsidRPr="008224A0">
        <w:rPr>
          <w:rFonts w:ascii="Calibri" w:hAnsi="Calibri"/>
          <w:snapToGrid w:val="0"/>
        </w:rPr>
        <w:t xml:space="preserve"> </w:t>
      </w:r>
      <w:r w:rsidR="006F7D23">
        <w:rPr>
          <w:rFonts w:ascii="Calibri" w:hAnsi="Calibri"/>
          <w:snapToGrid w:val="0"/>
        </w:rPr>
        <w:t xml:space="preserve">All </w:t>
      </w:r>
      <w:r w:rsidR="009F193C">
        <w:rPr>
          <w:rFonts w:ascii="Calibri" w:hAnsi="Calibri"/>
          <w:snapToGrid w:val="0"/>
        </w:rPr>
        <w:t>coating</w:t>
      </w:r>
      <w:r w:rsidR="006F7D23">
        <w:rPr>
          <w:rFonts w:ascii="Calibri" w:hAnsi="Calibri"/>
          <w:snapToGrid w:val="0"/>
        </w:rPr>
        <w:t xml:space="preserve"> materials shall appear on the current ANSI/NSF Standard</w:t>
      </w:r>
      <w:r w:rsidR="00970B70">
        <w:rPr>
          <w:rFonts w:ascii="Calibri" w:hAnsi="Calibri"/>
          <w:snapToGrid w:val="0"/>
        </w:rPr>
        <w:t xml:space="preserve"> 61</w:t>
      </w:r>
      <w:r w:rsidR="006F7D23">
        <w:rPr>
          <w:rFonts w:ascii="Calibri" w:hAnsi="Calibri"/>
          <w:snapToGrid w:val="0"/>
        </w:rPr>
        <w:t xml:space="preserve">, latest.  </w:t>
      </w:r>
      <w:r w:rsidR="009F193C">
        <w:rPr>
          <w:rFonts w:ascii="Calibri" w:hAnsi="Calibri"/>
          <w:snapToGrid w:val="0"/>
        </w:rPr>
        <w:t>T</w:t>
      </w:r>
      <w:r w:rsidRPr="008224A0">
        <w:rPr>
          <w:rFonts w:ascii="Calibri" w:hAnsi="Calibri"/>
          <w:snapToGrid w:val="0"/>
        </w:rPr>
        <w:t xml:space="preserve">opcoat shall be white.  The total system shall </w:t>
      </w:r>
      <w:r w:rsidR="00C51209" w:rsidRPr="008224A0">
        <w:rPr>
          <w:rFonts w:ascii="Calibri" w:hAnsi="Calibri"/>
          <w:snapToGrid w:val="0"/>
        </w:rPr>
        <w:t>b</w:t>
      </w:r>
      <w:r w:rsidRPr="008224A0">
        <w:rPr>
          <w:rFonts w:ascii="Calibri" w:hAnsi="Calibri"/>
          <w:snapToGrid w:val="0"/>
        </w:rPr>
        <w:t xml:space="preserve">e one of the following systems: </w:t>
      </w:r>
    </w:p>
    <w:p w14:paraId="4A293FE7" w14:textId="77777777" w:rsidR="007D30BE" w:rsidRPr="008224A0" w:rsidRDefault="007D30BE" w:rsidP="00C53BA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610"/>
        <w:jc w:val="both"/>
        <w:rPr>
          <w:rFonts w:ascii="Calibri" w:hAnsi="Calibri"/>
          <w:snapToGrid w:val="0"/>
        </w:rPr>
      </w:pPr>
    </w:p>
    <w:p w14:paraId="2B855EF4" w14:textId="77777777" w:rsidR="007D30BE" w:rsidRPr="008224A0" w:rsidRDefault="007D30BE" w:rsidP="0029219B">
      <w:pPr>
        <w:keepNext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</w:tabs>
        <w:ind w:left="1440" w:hanging="117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</w:rPr>
        <w:tab/>
        <w:t>1.</w:t>
      </w:r>
      <w:r w:rsidRPr="008224A0">
        <w:rPr>
          <w:rFonts w:ascii="Calibri" w:hAnsi="Calibri"/>
          <w:snapToGrid w:val="0"/>
        </w:rPr>
        <w:tab/>
        <w:t>Carboline Company</w:t>
      </w:r>
      <w:r w:rsidR="009714D5" w:rsidRPr="008224A0">
        <w:rPr>
          <w:rFonts w:ascii="Calibri" w:hAnsi="Calibri"/>
          <w:snapToGrid w:val="0"/>
        </w:rPr>
        <w:t>:</w:t>
      </w:r>
    </w:p>
    <w:p w14:paraId="36988EE8" w14:textId="77777777" w:rsidR="007F6585" w:rsidRPr="008224A0" w:rsidRDefault="007F6585" w:rsidP="00C53BA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170"/>
        <w:jc w:val="both"/>
        <w:rPr>
          <w:rFonts w:ascii="Calibri" w:hAnsi="Calibri"/>
          <w:snapToGrid w:val="0"/>
        </w:rPr>
      </w:pPr>
    </w:p>
    <w:p w14:paraId="15AF3313" w14:textId="44E0C456" w:rsidR="009714D5" w:rsidRPr="008224A0" w:rsidRDefault="009714D5" w:rsidP="0029219B">
      <w:pPr>
        <w:keepNext/>
        <w:tabs>
          <w:tab w:val="left" w:pos="2430"/>
        </w:tabs>
        <w:ind w:left="198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a.</w:t>
      </w:r>
      <w:r w:rsidR="0029219B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>Floor and Bottom one</w:t>
      </w:r>
      <w:r w:rsidR="007D7BCD" w:rsidRPr="008224A0">
        <w:rPr>
          <w:rFonts w:ascii="Calibri" w:hAnsi="Calibri"/>
          <w:snapToGrid w:val="0"/>
          <w:u w:val="single"/>
        </w:rPr>
        <w:t>-</w:t>
      </w:r>
      <w:r w:rsidRPr="008224A0">
        <w:rPr>
          <w:rFonts w:ascii="Calibri" w:hAnsi="Calibri"/>
          <w:snapToGrid w:val="0"/>
          <w:u w:val="single"/>
        </w:rPr>
        <w:t>half foot of shell</w:t>
      </w:r>
    </w:p>
    <w:p w14:paraId="7D471CBE" w14:textId="77777777" w:rsidR="002D33C8" w:rsidRPr="008224A0" w:rsidRDefault="002D33C8" w:rsidP="0029219B">
      <w:pPr>
        <w:keepNext/>
        <w:ind w:left="1980" w:hanging="720"/>
        <w:jc w:val="both"/>
        <w:rPr>
          <w:rFonts w:ascii="Calibri" w:hAnsi="Calibri"/>
          <w:snapToGrid w:val="0"/>
        </w:rPr>
      </w:pPr>
    </w:p>
    <w:p w14:paraId="2C2691BF" w14:textId="1F19BFAF" w:rsidR="009E46CB" w:rsidRDefault="009E46CB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i)</w:t>
      </w:r>
      <w:r>
        <w:rPr>
          <w:rFonts w:ascii="Calibri" w:hAnsi="Calibri"/>
          <w:snapToGrid w:val="0"/>
        </w:rPr>
        <w:tab/>
        <w:t>Prime Coat:  Carbozinc 859 VOC</w:t>
      </w:r>
      <w:r w:rsidR="009C7FDF">
        <w:rPr>
          <w:rFonts w:ascii="Calibri" w:hAnsi="Calibri"/>
          <w:snapToGrid w:val="0"/>
        </w:rPr>
        <w:t xml:space="preserve"> or equal</w:t>
      </w:r>
      <w:r>
        <w:rPr>
          <w:rFonts w:ascii="Calibri" w:hAnsi="Calibri"/>
          <w:snapToGrid w:val="0"/>
        </w:rPr>
        <w:t xml:space="preserve"> (</w:t>
      </w:r>
      <w:r w:rsidR="009C7FDF">
        <w:rPr>
          <w:rFonts w:ascii="Calibri" w:hAnsi="Calibri"/>
          <w:snapToGrid w:val="0"/>
        </w:rPr>
        <w:t>must be</w:t>
      </w:r>
      <w:r>
        <w:rPr>
          <w:rFonts w:ascii="Calibri" w:hAnsi="Calibri"/>
          <w:snapToGrid w:val="0"/>
        </w:rPr>
        <w:t xml:space="preserve"> NSF 61 certified), Minimum Dry Film Thickness </w:t>
      </w:r>
      <w:r w:rsidR="00CB7366">
        <w:rPr>
          <w:rFonts w:ascii="Calibri" w:hAnsi="Calibri"/>
          <w:snapToGrid w:val="0"/>
        </w:rPr>
        <w:t>2.5 mils</w:t>
      </w:r>
      <w:r w:rsidR="00980F06">
        <w:rPr>
          <w:rFonts w:ascii="Calibri" w:hAnsi="Calibri"/>
          <w:snapToGrid w:val="0"/>
        </w:rPr>
        <w:t xml:space="preserve"> </w:t>
      </w:r>
      <w:r w:rsidR="00526050" w:rsidRP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>Specifier may choose to eliminate zinc primer and adjust total DFT to 30 mils</w:t>
      </w:r>
      <w:r w:rsidR="00526050">
        <w:rPr>
          <w:rFonts w:ascii="Calibri" w:hAnsi="Calibri"/>
          <w:snapToGrid w:val="0"/>
          <w:color w:val="FF0000"/>
        </w:rPr>
        <w:t>]</w:t>
      </w:r>
      <w:r w:rsidR="00980F06" w:rsidRPr="00980F06">
        <w:rPr>
          <w:rFonts w:ascii="Calibri" w:hAnsi="Calibri"/>
          <w:snapToGrid w:val="0"/>
          <w:color w:val="FF0000"/>
        </w:rPr>
        <w:t xml:space="preserve"> </w:t>
      </w:r>
    </w:p>
    <w:p w14:paraId="5EB21571" w14:textId="77777777" w:rsidR="009714D5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9E46CB">
        <w:rPr>
          <w:rFonts w:ascii="Calibri" w:hAnsi="Calibri"/>
          <w:snapToGrid w:val="0"/>
        </w:rPr>
        <w:t>i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</w:r>
      <w:r w:rsidR="00CB7366">
        <w:rPr>
          <w:rFonts w:ascii="Calibri" w:hAnsi="Calibri"/>
          <w:snapToGrid w:val="0"/>
        </w:rPr>
        <w:t>Top</w:t>
      </w:r>
      <w:r w:rsidRPr="008224A0">
        <w:rPr>
          <w:rFonts w:ascii="Calibri" w:hAnsi="Calibri"/>
          <w:snapToGrid w:val="0"/>
        </w:rPr>
        <w:t xml:space="preserve"> Coat:  Phenoline 341, Minimum Dry Film Thickness 30 mils</w:t>
      </w:r>
    </w:p>
    <w:p w14:paraId="70ED6DB5" w14:textId="77777777" w:rsidR="00CB7366" w:rsidRPr="008224A0" w:rsidRDefault="00CB7366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iii)</w:t>
      </w:r>
      <w:r>
        <w:rPr>
          <w:rFonts w:ascii="Calibri" w:hAnsi="Calibri"/>
          <w:snapToGrid w:val="0"/>
        </w:rPr>
        <w:tab/>
        <w:t>The minimum dry film thickness of the completed system shall be 32 mils (0.032")</w:t>
      </w:r>
      <w:r w:rsidR="00970B70">
        <w:rPr>
          <w:rFonts w:ascii="Calibri" w:hAnsi="Calibri"/>
          <w:snapToGrid w:val="0"/>
        </w:rPr>
        <w:t>.</w:t>
      </w:r>
    </w:p>
    <w:p w14:paraId="5F96BAE7" w14:textId="77777777" w:rsidR="007F6585" w:rsidRPr="008224A0" w:rsidRDefault="007F6585" w:rsidP="0029219B">
      <w:pPr>
        <w:ind w:left="1980" w:hanging="720"/>
        <w:jc w:val="both"/>
        <w:rPr>
          <w:rFonts w:ascii="Calibri" w:hAnsi="Calibri"/>
          <w:snapToGrid w:val="0"/>
        </w:rPr>
      </w:pPr>
    </w:p>
    <w:p w14:paraId="348D1D64" w14:textId="77777777" w:rsidR="009714D5" w:rsidRPr="008224A0" w:rsidRDefault="009714D5" w:rsidP="0029219B">
      <w:pPr>
        <w:keepNext/>
        <w:tabs>
          <w:tab w:val="left" w:pos="2430"/>
        </w:tabs>
        <w:ind w:left="1980"/>
        <w:jc w:val="both"/>
        <w:rPr>
          <w:rFonts w:ascii="Calibri" w:hAnsi="Calibri"/>
          <w:snapToGrid w:val="0"/>
          <w:u w:val="single"/>
        </w:rPr>
      </w:pPr>
      <w:r w:rsidRPr="008224A0">
        <w:rPr>
          <w:rFonts w:ascii="Calibri" w:hAnsi="Calibri"/>
          <w:snapToGrid w:val="0"/>
        </w:rPr>
        <w:t>b.</w:t>
      </w:r>
      <w:r w:rsidRPr="008224A0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>Shell and Roof</w:t>
      </w:r>
    </w:p>
    <w:p w14:paraId="24AD4744" w14:textId="77777777" w:rsidR="002D33C8" w:rsidRPr="008224A0" w:rsidRDefault="002D33C8" w:rsidP="0029219B">
      <w:pPr>
        <w:keepNext/>
        <w:ind w:left="1980"/>
        <w:jc w:val="both"/>
        <w:rPr>
          <w:rFonts w:ascii="Calibri" w:hAnsi="Calibri"/>
          <w:snapToGrid w:val="0"/>
        </w:rPr>
      </w:pPr>
    </w:p>
    <w:p w14:paraId="2693CF8D" w14:textId="39DB57D8" w:rsidR="00CB7366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i)</w:t>
      </w:r>
      <w:r w:rsidRPr="008224A0">
        <w:rPr>
          <w:rFonts w:ascii="Calibri" w:hAnsi="Calibri"/>
          <w:snapToGrid w:val="0"/>
        </w:rPr>
        <w:tab/>
      </w:r>
      <w:r w:rsidR="00CB7366">
        <w:rPr>
          <w:rFonts w:ascii="Calibri" w:hAnsi="Calibri"/>
          <w:snapToGrid w:val="0"/>
        </w:rPr>
        <w:t>Prime Coat:  Carbozinc 859 VOC</w:t>
      </w:r>
      <w:r w:rsidR="009C7FDF">
        <w:rPr>
          <w:rFonts w:ascii="Calibri" w:hAnsi="Calibri"/>
          <w:snapToGrid w:val="0"/>
        </w:rPr>
        <w:t xml:space="preserve"> or equal</w:t>
      </w:r>
      <w:r w:rsidR="00CB7366">
        <w:rPr>
          <w:rFonts w:ascii="Calibri" w:hAnsi="Calibri"/>
          <w:snapToGrid w:val="0"/>
        </w:rPr>
        <w:t xml:space="preserve"> (</w:t>
      </w:r>
      <w:r w:rsidR="009C7FDF">
        <w:rPr>
          <w:rFonts w:ascii="Calibri" w:hAnsi="Calibri"/>
          <w:snapToGrid w:val="0"/>
        </w:rPr>
        <w:t>must be</w:t>
      </w:r>
      <w:r w:rsidR="00CB7366">
        <w:rPr>
          <w:rFonts w:ascii="Calibri" w:hAnsi="Calibri"/>
          <w:snapToGrid w:val="0"/>
        </w:rPr>
        <w:t xml:space="preserve"> NSF 61 certified), Minimum Dry Film Thickness 2.5 mils</w:t>
      </w:r>
      <w:r w:rsidR="00980F06">
        <w:rPr>
          <w:rFonts w:ascii="Calibri" w:hAnsi="Calibri"/>
          <w:snapToGrid w:val="0"/>
        </w:rPr>
        <w:t xml:space="preserve"> </w:t>
      </w:r>
      <w:r w:rsidR="00526050" w:rsidRP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 xml:space="preserve">Specifier may choose to eliminate zinc primer and adjust total DFT to </w:t>
      </w:r>
      <w:r w:rsidR="00E81674">
        <w:rPr>
          <w:rFonts w:ascii="Calibri" w:hAnsi="Calibri"/>
          <w:snapToGrid w:val="0"/>
          <w:color w:val="FF0000"/>
        </w:rPr>
        <w:t>15</w:t>
      </w:r>
      <w:r w:rsidR="00980F06" w:rsidRPr="00980F06">
        <w:rPr>
          <w:rFonts w:ascii="Calibri" w:hAnsi="Calibri"/>
          <w:snapToGrid w:val="0"/>
          <w:color w:val="FF0000"/>
        </w:rPr>
        <w:t xml:space="preserve"> mils</w:t>
      </w:r>
      <w:r w:rsidR="00526050">
        <w:rPr>
          <w:rFonts w:ascii="Calibri" w:hAnsi="Calibri"/>
          <w:snapToGrid w:val="0"/>
          <w:color w:val="FF0000"/>
        </w:rPr>
        <w:t>]</w:t>
      </w:r>
    </w:p>
    <w:p w14:paraId="0F8E1184" w14:textId="40E05BB2" w:rsidR="009714D5" w:rsidRPr="008224A0" w:rsidRDefault="00CB7366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ii)</w:t>
      </w:r>
      <w:r>
        <w:rPr>
          <w:rFonts w:ascii="Calibri" w:hAnsi="Calibri"/>
          <w:snapToGrid w:val="0"/>
        </w:rPr>
        <w:tab/>
        <w:t>First Intermediate</w:t>
      </w:r>
      <w:r w:rsidR="009714D5" w:rsidRPr="008224A0">
        <w:rPr>
          <w:rFonts w:ascii="Calibri" w:hAnsi="Calibri"/>
          <w:snapToGrid w:val="0"/>
        </w:rPr>
        <w:t xml:space="preserve"> Coat:</w:t>
      </w:r>
      <w:r w:rsidR="002C0AD3">
        <w:rPr>
          <w:rFonts w:ascii="Calibri" w:hAnsi="Calibri"/>
          <w:snapToGrid w:val="0"/>
        </w:rPr>
        <w:t xml:space="preserve"> </w:t>
      </w:r>
      <w:r w:rsidR="009714D5" w:rsidRPr="008224A0">
        <w:rPr>
          <w:rFonts w:ascii="Calibri" w:hAnsi="Calibri"/>
          <w:snapToGrid w:val="0"/>
        </w:rPr>
        <w:t xml:space="preserve"> Carboguard 891</w:t>
      </w:r>
      <w:r>
        <w:rPr>
          <w:rFonts w:ascii="Calibri" w:hAnsi="Calibri"/>
          <w:snapToGrid w:val="0"/>
        </w:rPr>
        <w:t xml:space="preserve"> VOC</w:t>
      </w:r>
      <w:r w:rsidR="009714D5" w:rsidRPr="008224A0">
        <w:rPr>
          <w:rFonts w:ascii="Calibri" w:hAnsi="Calibri"/>
          <w:snapToGrid w:val="0"/>
        </w:rPr>
        <w:t>, Minimum Dry Film Thickness 4</w:t>
      </w:r>
      <w:r w:rsidR="009714D5" w:rsidRPr="008224A0">
        <w:rPr>
          <w:rFonts w:ascii="Calibri" w:hAnsi="Calibri"/>
          <w:snapToGrid w:val="0"/>
        </w:rPr>
        <w:noBreakHyphen/>
        <w:t>6 mils</w:t>
      </w:r>
    </w:p>
    <w:p w14:paraId="5842BEC2" w14:textId="7A2A8863" w:rsidR="009714D5" w:rsidRPr="008224A0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CB7366">
        <w:rPr>
          <w:rFonts w:ascii="Calibri" w:hAnsi="Calibri"/>
          <w:snapToGrid w:val="0"/>
        </w:rPr>
        <w:t>i</w:t>
      </w:r>
      <w:r w:rsidRPr="008224A0">
        <w:rPr>
          <w:rFonts w:ascii="Calibri" w:hAnsi="Calibri"/>
          <w:snapToGrid w:val="0"/>
        </w:rPr>
        <w:t>i)</w:t>
      </w:r>
      <w:r w:rsidRPr="008224A0">
        <w:rPr>
          <w:rFonts w:ascii="Calibri" w:hAnsi="Calibri"/>
          <w:snapToGrid w:val="0"/>
        </w:rPr>
        <w:tab/>
      </w:r>
      <w:r w:rsidR="00CB7366">
        <w:rPr>
          <w:rFonts w:ascii="Calibri" w:hAnsi="Calibri"/>
          <w:snapToGrid w:val="0"/>
        </w:rPr>
        <w:t xml:space="preserve">Second </w:t>
      </w:r>
      <w:r w:rsidRPr="008224A0">
        <w:rPr>
          <w:rFonts w:ascii="Calibri" w:hAnsi="Calibri"/>
          <w:snapToGrid w:val="0"/>
        </w:rPr>
        <w:t>Intermediate Coat:</w:t>
      </w:r>
      <w:r w:rsidR="002C0AD3">
        <w:rPr>
          <w:rFonts w:ascii="Calibri" w:hAnsi="Calibri"/>
          <w:snapToGrid w:val="0"/>
        </w:rPr>
        <w:t xml:space="preserve"> </w:t>
      </w:r>
      <w:r w:rsidRPr="008224A0">
        <w:rPr>
          <w:rFonts w:ascii="Calibri" w:hAnsi="Calibri"/>
          <w:snapToGrid w:val="0"/>
        </w:rPr>
        <w:t xml:space="preserve"> Carboguard 891</w:t>
      </w:r>
      <w:r w:rsidR="00CB7366">
        <w:rPr>
          <w:rFonts w:ascii="Calibri" w:hAnsi="Calibri"/>
          <w:snapToGrid w:val="0"/>
        </w:rPr>
        <w:t xml:space="preserve"> VOC</w:t>
      </w:r>
      <w:r w:rsidRPr="008224A0">
        <w:rPr>
          <w:rFonts w:ascii="Calibri" w:hAnsi="Calibri"/>
          <w:snapToGrid w:val="0"/>
        </w:rPr>
        <w:t>, Minimum Dry Film Thickness 4</w:t>
      </w:r>
      <w:r w:rsidRPr="008224A0">
        <w:rPr>
          <w:rFonts w:ascii="Calibri" w:hAnsi="Calibri"/>
          <w:snapToGrid w:val="0"/>
        </w:rPr>
        <w:noBreakHyphen/>
        <w:t>6 mils</w:t>
      </w:r>
    </w:p>
    <w:p w14:paraId="139CEF19" w14:textId="77777777" w:rsidR="009714D5" w:rsidRPr="008224A0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CB7366">
        <w:rPr>
          <w:rFonts w:ascii="Calibri" w:hAnsi="Calibri"/>
          <w:snapToGrid w:val="0"/>
        </w:rPr>
        <w:t>v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  <w:t>Topcoat:  Carboguard 891</w:t>
      </w:r>
      <w:r w:rsidR="00CB7366">
        <w:rPr>
          <w:rFonts w:ascii="Calibri" w:hAnsi="Calibri"/>
          <w:snapToGrid w:val="0"/>
        </w:rPr>
        <w:t xml:space="preserve"> VOC</w:t>
      </w:r>
      <w:r w:rsidRPr="008224A0">
        <w:rPr>
          <w:rFonts w:ascii="Calibri" w:hAnsi="Calibri"/>
          <w:snapToGrid w:val="0"/>
        </w:rPr>
        <w:t>, Minimum Dry Film Thickness 4</w:t>
      </w:r>
      <w:r w:rsidRPr="008224A0">
        <w:rPr>
          <w:rFonts w:ascii="Calibri" w:hAnsi="Calibri"/>
          <w:snapToGrid w:val="0"/>
        </w:rPr>
        <w:noBreakHyphen/>
        <w:t>6 mils</w:t>
      </w:r>
    </w:p>
    <w:p w14:paraId="1A960110" w14:textId="07B3898C" w:rsidR="00775B4B" w:rsidRPr="008224A0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v)</w:t>
      </w:r>
      <w:r w:rsidRPr="008224A0">
        <w:rPr>
          <w:rFonts w:ascii="Calibri" w:hAnsi="Calibri"/>
          <w:snapToGrid w:val="0"/>
        </w:rPr>
        <w:tab/>
        <w:t>The minimum dry film thickness of the completed system shall be 1</w:t>
      </w:r>
      <w:r w:rsidR="00CB7366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 xml:space="preserve"> mils (0.01</w:t>
      </w:r>
      <w:r w:rsidR="00CB7366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>").</w:t>
      </w:r>
    </w:p>
    <w:p w14:paraId="0C31A00D" w14:textId="77777777" w:rsidR="00775B4B" w:rsidRDefault="00775B4B" w:rsidP="0029219B">
      <w:pPr>
        <w:pStyle w:val="Heading3"/>
        <w:keepNext/>
        <w:keepLines w:val="0"/>
        <w:numPr>
          <w:ilvl w:val="0"/>
          <w:numId w:val="0"/>
        </w:numPr>
        <w:ind w:left="1980" w:hanging="540"/>
        <w:jc w:val="both"/>
        <w:rPr>
          <w:rFonts w:ascii="Calibri" w:hAnsi="Calibri"/>
          <w:snapToGrid w:val="0"/>
        </w:rPr>
      </w:pPr>
    </w:p>
    <w:p w14:paraId="4C7EC676" w14:textId="7DD8E1F1" w:rsidR="007D30BE" w:rsidRPr="008224A0" w:rsidRDefault="007D30BE" w:rsidP="0029219B">
      <w:pPr>
        <w:pStyle w:val="Heading3"/>
        <w:keepNext/>
        <w:keepLines w:val="0"/>
        <w:numPr>
          <w:ilvl w:val="0"/>
          <w:numId w:val="0"/>
        </w:numPr>
        <w:ind w:left="1980" w:hanging="54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2.</w:t>
      </w:r>
      <w:r w:rsidRPr="008224A0">
        <w:rPr>
          <w:rFonts w:ascii="Calibri" w:hAnsi="Calibri"/>
          <w:snapToGrid w:val="0"/>
        </w:rPr>
        <w:tab/>
        <w:t>Sherwin Williams Company:</w:t>
      </w:r>
    </w:p>
    <w:p w14:paraId="36908D09" w14:textId="77777777" w:rsidR="007F6585" w:rsidRPr="008224A0" w:rsidRDefault="007F6585" w:rsidP="0029219B">
      <w:pPr>
        <w:keepNext/>
        <w:ind w:left="1980"/>
        <w:jc w:val="both"/>
        <w:rPr>
          <w:rFonts w:ascii="Calibri" w:hAnsi="Calibri"/>
        </w:rPr>
      </w:pPr>
    </w:p>
    <w:p w14:paraId="627F68E3" w14:textId="77777777" w:rsidR="009714D5" w:rsidRPr="008224A0" w:rsidRDefault="009714D5" w:rsidP="0029219B">
      <w:pPr>
        <w:keepNext/>
        <w:ind w:left="243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a.</w:t>
      </w:r>
      <w:r w:rsidRPr="008224A0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>Floor and Bottom one</w:t>
      </w:r>
      <w:r w:rsidR="007D7BCD" w:rsidRPr="008224A0">
        <w:rPr>
          <w:rFonts w:ascii="Calibri" w:hAnsi="Calibri"/>
          <w:snapToGrid w:val="0"/>
          <w:u w:val="single"/>
        </w:rPr>
        <w:t>-</w:t>
      </w:r>
      <w:r w:rsidRPr="008224A0">
        <w:rPr>
          <w:rFonts w:ascii="Calibri" w:hAnsi="Calibri"/>
          <w:snapToGrid w:val="0"/>
          <w:u w:val="single"/>
        </w:rPr>
        <w:t>half foot of shell</w:t>
      </w:r>
    </w:p>
    <w:p w14:paraId="4CE7A567" w14:textId="77777777" w:rsidR="002D33C8" w:rsidRPr="008224A0" w:rsidRDefault="002D33C8" w:rsidP="0029219B">
      <w:pPr>
        <w:keepNext/>
        <w:ind w:left="1980" w:hanging="720"/>
        <w:jc w:val="both"/>
        <w:rPr>
          <w:rFonts w:ascii="Calibri" w:hAnsi="Calibri"/>
          <w:snapToGrid w:val="0"/>
        </w:rPr>
      </w:pPr>
    </w:p>
    <w:p w14:paraId="6DC1518F" w14:textId="2EC5C6F2" w:rsidR="00CB7366" w:rsidRDefault="00CB7366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i)</w:t>
      </w:r>
      <w:r>
        <w:rPr>
          <w:rFonts w:ascii="Calibri" w:hAnsi="Calibri"/>
          <w:snapToGrid w:val="0"/>
        </w:rPr>
        <w:tab/>
        <w:t>Prime Coat:  Corothane 1 Galva</w:t>
      </w:r>
      <w:r w:rsidR="008608C4">
        <w:rPr>
          <w:rFonts w:ascii="Calibri" w:hAnsi="Calibri"/>
          <w:snapToGrid w:val="0"/>
        </w:rPr>
        <w:t>P</w:t>
      </w:r>
      <w:r>
        <w:rPr>
          <w:rFonts w:ascii="Calibri" w:hAnsi="Calibri"/>
          <w:snapToGrid w:val="0"/>
        </w:rPr>
        <w:t>a</w:t>
      </w:r>
      <w:r w:rsidR="008608C4">
        <w:rPr>
          <w:rFonts w:ascii="Calibri" w:hAnsi="Calibri"/>
          <w:snapToGrid w:val="0"/>
        </w:rPr>
        <w:t>c</w:t>
      </w:r>
      <w:r>
        <w:rPr>
          <w:rFonts w:ascii="Calibri" w:hAnsi="Calibri"/>
          <w:snapToGrid w:val="0"/>
        </w:rPr>
        <w:t>, Minimum Dry Film Thickness 2.5 mils</w:t>
      </w:r>
      <w:r w:rsidR="00775B4B">
        <w:rPr>
          <w:rFonts w:ascii="Calibri" w:hAnsi="Calibri"/>
          <w:snapToGrid w:val="0"/>
        </w:rPr>
        <w:t xml:space="preserve"> </w:t>
      </w:r>
      <w:r w:rsid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 xml:space="preserve">Specifier may choose to eliminate zinc primer and adjust total DFT to </w:t>
      </w:r>
      <w:r w:rsidR="00F96E31">
        <w:rPr>
          <w:rFonts w:ascii="Calibri" w:hAnsi="Calibri"/>
          <w:snapToGrid w:val="0"/>
          <w:color w:val="FF0000"/>
        </w:rPr>
        <w:t>30</w:t>
      </w:r>
      <w:r w:rsidR="00775B4B">
        <w:rPr>
          <w:rFonts w:ascii="Calibri" w:hAnsi="Calibri"/>
          <w:snapToGrid w:val="0"/>
          <w:color w:val="FF0000"/>
        </w:rPr>
        <w:t xml:space="preserve"> mils</w:t>
      </w:r>
      <w:r w:rsidR="00526050">
        <w:rPr>
          <w:rFonts w:ascii="Calibri" w:hAnsi="Calibri"/>
          <w:snapToGrid w:val="0"/>
          <w:color w:val="FF0000"/>
        </w:rPr>
        <w:t>]</w:t>
      </w:r>
    </w:p>
    <w:p w14:paraId="2C62BF6E" w14:textId="77777777" w:rsidR="009714D5" w:rsidRDefault="00CB7366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</w:t>
      </w:r>
      <w:r w:rsidR="009714D5" w:rsidRPr="008224A0">
        <w:rPr>
          <w:rFonts w:ascii="Calibri" w:hAnsi="Calibri"/>
          <w:snapToGrid w:val="0"/>
        </w:rPr>
        <w:t>i)</w:t>
      </w:r>
      <w:r w:rsidR="009714D5" w:rsidRPr="008224A0">
        <w:rPr>
          <w:rFonts w:ascii="Calibri" w:hAnsi="Calibri"/>
          <w:snapToGrid w:val="0"/>
        </w:rPr>
        <w:tab/>
      </w:r>
      <w:r w:rsidR="008608C4">
        <w:rPr>
          <w:rFonts w:ascii="Calibri" w:hAnsi="Calibri"/>
          <w:snapToGrid w:val="0"/>
        </w:rPr>
        <w:t>Top</w:t>
      </w:r>
      <w:r w:rsidR="009714D5" w:rsidRPr="008224A0">
        <w:rPr>
          <w:rFonts w:ascii="Calibri" w:hAnsi="Calibri"/>
          <w:snapToGrid w:val="0"/>
        </w:rPr>
        <w:t xml:space="preserve"> Coat:  SherPlate PW Epoxy, Minimum Dry Film Thickness 30 mils</w:t>
      </w:r>
    </w:p>
    <w:p w14:paraId="6356A8C3" w14:textId="77777777" w:rsidR="008608C4" w:rsidRPr="008224A0" w:rsidRDefault="008608C4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iii)</w:t>
      </w:r>
      <w:r>
        <w:rPr>
          <w:rFonts w:ascii="Calibri" w:hAnsi="Calibri"/>
          <w:snapToGrid w:val="0"/>
        </w:rPr>
        <w:tab/>
        <w:t>The minimum dry film thickness of the completed system shall be 32 mils (0.032")</w:t>
      </w:r>
      <w:r w:rsidR="00970B70">
        <w:rPr>
          <w:rFonts w:ascii="Calibri" w:hAnsi="Calibri"/>
          <w:snapToGrid w:val="0"/>
        </w:rPr>
        <w:t>.</w:t>
      </w:r>
    </w:p>
    <w:p w14:paraId="0E953DD3" w14:textId="77777777" w:rsidR="007F6585" w:rsidRPr="008224A0" w:rsidRDefault="007F6585" w:rsidP="0029219B">
      <w:pPr>
        <w:keepNext/>
        <w:ind w:left="1980" w:hanging="720"/>
        <w:jc w:val="both"/>
        <w:rPr>
          <w:rFonts w:ascii="Calibri" w:hAnsi="Calibri"/>
          <w:snapToGrid w:val="0"/>
        </w:rPr>
      </w:pPr>
    </w:p>
    <w:p w14:paraId="0E717A3B" w14:textId="40D3C658" w:rsidR="009714D5" w:rsidRPr="008224A0" w:rsidRDefault="009714D5" w:rsidP="0029219B">
      <w:pPr>
        <w:keepNext/>
        <w:ind w:left="2430" w:hanging="450"/>
        <w:jc w:val="both"/>
        <w:rPr>
          <w:rFonts w:ascii="Calibri" w:hAnsi="Calibri"/>
          <w:snapToGrid w:val="0"/>
          <w:u w:val="single"/>
        </w:rPr>
      </w:pPr>
      <w:r w:rsidRPr="008224A0">
        <w:rPr>
          <w:rFonts w:ascii="Calibri" w:hAnsi="Calibri"/>
          <w:snapToGrid w:val="0"/>
        </w:rPr>
        <w:t>b.</w:t>
      </w:r>
      <w:r w:rsidR="0029219B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>Shell and Roof</w:t>
      </w:r>
    </w:p>
    <w:p w14:paraId="326AF437" w14:textId="77777777" w:rsidR="002D33C8" w:rsidRDefault="002D33C8" w:rsidP="0029219B">
      <w:pPr>
        <w:keepNext/>
        <w:ind w:left="1980"/>
        <w:jc w:val="both"/>
        <w:rPr>
          <w:rFonts w:ascii="Calibri" w:hAnsi="Calibri"/>
          <w:snapToGrid w:val="0"/>
        </w:rPr>
      </w:pPr>
    </w:p>
    <w:p w14:paraId="4C27A018" w14:textId="746E04B5" w:rsidR="008608C4" w:rsidRDefault="008608C4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i)</w:t>
      </w:r>
      <w:r>
        <w:rPr>
          <w:rFonts w:ascii="Calibri" w:hAnsi="Calibri"/>
          <w:snapToGrid w:val="0"/>
        </w:rPr>
        <w:tab/>
        <w:t>Prime Coat:  Corothane 1 GalvaPac, Minimum Dry Film Thickness 2.5 mils</w:t>
      </w:r>
      <w:r w:rsidR="00980F06">
        <w:rPr>
          <w:rFonts w:ascii="Calibri" w:hAnsi="Calibri"/>
          <w:snapToGrid w:val="0"/>
        </w:rPr>
        <w:t xml:space="preserve"> </w:t>
      </w:r>
      <w:r w:rsid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 xml:space="preserve">Specifier may choose to eliminate zinc primer and adjust total DFT to </w:t>
      </w:r>
      <w:r w:rsidR="00980F06">
        <w:rPr>
          <w:rFonts w:ascii="Calibri" w:hAnsi="Calibri"/>
          <w:snapToGrid w:val="0"/>
          <w:color w:val="FF0000"/>
        </w:rPr>
        <w:t>15</w:t>
      </w:r>
      <w:r w:rsidR="00980F06" w:rsidRPr="00980F06">
        <w:rPr>
          <w:rFonts w:ascii="Calibri" w:hAnsi="Calibri"/>
          <w:snapToGrid w:val="0"/>
          <w:color w:val="FF0000"/>
        </w:rPr>
        <w:t xml:space="preserve"> mils</w:t>
      </w:r>
      <w:r w:rsidR="00526050">
        <w:rPr>
          <w:rFonts w:ascii="Calibri" w:hAnsi="Calibri"/>
          <w:snapToGrid w:val="0"/>
          <w:color w:val="FF0000"/>
        </w:rPr>
        <w:t>]</w:t>
      </w:r>
    </w:p>
    <w:p w14:paraId="2735A8D0" w14:textId="77777777" w:rsidR="009714D5" w:rsidRPr="008224A0" w:rsidRDefault="008608C4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</w:t>
      </w:r>
      <w:r w:rsidR="009714D5" w:rsidRPr="008224A0">
        <w:rPr>
          <w:rFonts w:ascii="Calibri" w:hAnsi="Calibri"/>
          <w:snapToGrid w:val="0"/>
        </w:rPr>
        <w:t>i)</w:t>
      </w:r>
      <w:r w:rsidR="009714D5" w:rsidRPr="008224A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>First Intermediate</w:t>
      </w:r>
      <w:r w:rsidR="009714D5" w:rsidRPr="008224A0">
        <w:rPr>
          <w:rFonts w:ascii="Calibri" w:hAnsi="Calibri"/>
          <w:snapToGrid w:val="0"/>
        </w:rPr>
        <w:t xml:space="preserve"> Coat:  </w:t>
      </w:r>
      <w:r w:rsidR="00B67072" w:rsidRPr="008224A0">
        <w:rPr>
          <w:rFonts w:ascii="Calibri" w:hAnsi="Calibri"/>
          <w:snapToGrid w:val="0"/>
        </w:rPr>
        <w:t>Macropoxy 5500</w:t>
      </w:r>
      <w:r w:rsidR="009714D5" w:rsidRPr="008224A0">
        <w:rPr>
          <w:rFonts w:ascii="Calibri" w:hAnsi="Calibri"/>
          <w:snapToGrid w:val="0"/>
        </w:rPr>
        <w:t>, Minimum Dry Film Thickness 4</w:t>
      </w:r>
      <w:r w:rsidR="00B67072" w:rsidRPr="008224A0">
        <w:rPr>
          <w:rFonts w:ascii="Calibri" w:hAnsi="Calibri"/>
          <w:snapToGrid w:val="0"/>
        </w:rPr>
        <w:noBreakHyphen/>
      </w:r>
      <w:r w:rsidR="009714D5" w:rsidRPr="008224A0">
        <w:rPr>
          <w:rFonts w:ascii="Calibri" w:hAnsi="Calibri"/>
          <w:snapToGrid w:val="0"/>
        </w:rPr>
        <w:t>6 mils</w:t>
      </w:r>
    </w:p>
    <w:p w14:paraId="509A0336" w14:textId="77777777" w:rsidR="009714D5" w:rsidRPr="008224A0" w:rsidRDefault="008608C4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</w:t>
      </w:r>
      <w:r w:rsidR="009714D5" w:rsidRPr="008224A0">
        <w:rPr>
          <w:rFonts w:ascii="Calibri" w:hAnsi="Calibri"/>
          <w:snapToGrid w:val="0"/>
        </w:rPr>
        <w:t>ii)</w:t>
      </w:r>
      <w:r w:rsidR="009714D5" w:rsidRPr="008224A0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 xml:space="preserve">Second </w:t>
      </w:r>
      <w:r w:rsidR="009714D5" w:rsidRPr="008224A0">
        <w:rPr>
          <w:rFonts w:ascii="Calibri" w:hAnsi="Calibri"/>
          <w:snapToGrid w:val="0"/>
        </w:rPr>
        <w:t xml:space="preserve">Intermediate Coat:  </w:t>
      </w:r>
      <w:r w:rsidR="00B67072" w:rsidRPr="008224A0">
        <w:rPr>
          <w:rFonts w:ascii="Calibri" w:hAnsi="Calibri"/>
          <w:snapToGrid w:val="0"/>
        </w:rPr>
        <w:t>Macropoxy 5500, Minimum Dry Film Thickness 4</w:t>
      </w:r>
      <w:r w:rsidR="00B67072" w:rsidRPr="008224A0">
        <w:rPr>
          <w:rFonts w:ascii="Calibri" w:hAnsi="Calibri"/>
          <w:snapToGrid w:val="0"/>
        </w:rPr>
        <w:noBreakHyphen/>
        <w:t>6 mils</w:t>
      </w:r>
    </w:p>
    <w:p w14:paraId="3F7A0BAE" w14:textId="77777777" w:rsidR="009714D5" w:rsidRPr="008224A0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8608C4">
        <w:rPr>
          <w:rFonts w:ascii="Calibri" w:hAnsi="Calibri"/>
          <w:snapToGrid w:val="0"/>
        </w:rPr>
        <w:t>v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  <w:t xml:space="preserve">Topcoat:  </w:t>
      </w:r>
      <w:r w:rsidR="00B67072" w:rsidRPr="008224A0">
        <w:rPr>
          <w:rFonts w:ascii="Calibri" w:hAnsi="Calibri"/>
          <w:snapToGrid w:val="0"/>
        </w:rPr>
        <w:t>Macropoxy 5500, Minimum Dry Film Thickness 4</w:t>
      </w:r>
      <w:r w:rsidR="00B67072" w:rsidRPr="008224A0">
        <w:rPr>
          <w:rFonts w:ascii="Calibri" w:hAnsi="Calibri"/>
          <w:snapToGrid w:val="0"/>
        </w:rPr>
        <w:noBreakHyphen/>
        <w:t>6 mils</w:t>
      </w:r>
    </w:p>
    <w:p w14:paraId="481EDC9D" w14:textId="77777777" w:rsidR="009714D5" w:rsidRPr="008224A0" w:rsidRDefault="009714D5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v)</w:t>
      </w:r>
      <w:r w:rsidRPr="008224A0">
        <w:rPr>
          <w:rFonts w:ascii="Calibri" w:hAnsi="Calibri"/>
          <w:snapToGrid w:val="0"/>
        </w:rPr>
        <w:tab/>
        <w:t>The minimum dry film thickness of the completed system shall be 1</w:t>
      </w:r>
      <w:r w:rsidR="008608C4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 xml:space="preserve"> mils (0.01</w:t>
      </w:r>
      <w:r w:rsidR="008608C4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>").</w:t>
      </w:r>
    </w:p>
    <w:p w14:paraId="63025B09" w14:textId="77777777" w:rsidR="007D30BE" w:rsidRPr="008224A0" w:rsidRDefault="007D30BE" w:rsidP="0029219B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</w:tabs>
        <w:ind w:left="1980"/>
        <w:jc w:val="both"/>
        <w:rPr>
          <w:rFonts w:ascii="Calibri" w:hAnsi="Calibri"/>
          <w:snapToGrid w:val="0"/>
          <w:highlight w:val="yellow"/>
        </w:rPr>
      </w:pPr>
    </w:p>
    <w:p w14:paraId="6C6B469A" w14:textId="5DDA100D" w:rsidR="007D30BE" w:rsidRPr="008224A0" w:rsidRDefault="007D30BE" w:rsidP="0029219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0" w:hanging="54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3.</w:t>
      </w:r>
      <w:r w:rsidRPr="008224A0">
        <w:rPr>
          <w:rFonts w:ascii="Calibri" w:hAnsi="Calibri"/>
          <w:snapToGrid w:val="0"/>
        </w:rPr>
        <w:tab/>
        <w:t>Tnemec Company</w:t>
      </w:r>
      <w:r w:rsidR="00F9234D" w:rsidRPr="008224A0">
        <w:rPr>
          <w:rFonts w:ascii="Calibri" w:hAnsi="Calibri"/>
          <w:snapToGrid w:val="0"/>
        </w:rPr>
        <w:t>:</w:t>
      </w:r>
    </w:p>
    <w:p w14:paraId="6A807615" w14:textId="77777777" w:rsidR="007F6585" w:rsidRPr="008224A0" w:rsidRDefault="007F6585" w:rsidP="0029219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0" w:hanging="1170"/>
        <w:jc w:val="both"/>
        <w:rPr>
          <w:rFonts w:ascii="Calibri" w:hAnsi="Calibri"/>
          <w:snapToGrid w:val="0"/>
        </w:rPr>
      </w:pPr>
    </w:p>
    <w:p w14:paraId="5D3EF24C" w14:textId="4C42FCA9" w:rsidR="00F9234D" w:rsidRPr="008224A0" w:rsidRDefault="002E134C" w:rsidP="0029219B">
      <w:pPr>
        <w:keepNext/>
        <w:ind w:left="243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a.</w:t>
      </w:r>
      <w:r w:rsidRPr="008224A0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 xml:space="preserve">Floor and </w:t>
      </w:r>
      <w:r w:rsidR="009714D5" w:rsidRPr="008224A0">
        <w:rPr>
          <w:rFonts w:ascii="Calibri" w:hAnsi="Calibri"/>
          <w:snapToGrid w:val="0"/>
          <w:u w:val="single"/>
        </w:rPr>
        <w:t>B</w:t>
      </w:r>
      <w:r w:rsidRPr="008224A0">
        <w:rPr>
          <w:rFonts w:ascii="Calibri" w:hAnsi="Calibri"/>
          <w:snapToGrid w:val="0"/>
          <w:u w:val="single"/>
        </w:rPr>
        <w:t>ottom one</w:t>
      </w:r>
      <w:r w:rsidR="007D7BCD" w:rsidRPr="008224A0">
        <w:rPr>
          <w:rFonts w:ascii="Calibri" w:hAnsi="Calibri"/>
          <w:snapToGrid w:val="0"/>
          <w:u w:val="single"/>
        </w:rPr>
        <w:t>-</w:t>
      </w:r>
      <w:r w:rsidRPr="008224A0">
        <w:rPr>
          <w:rFonts w:ascii="Calibri" w:hAnsi="Calibri"/>
          <w:snapToGrid w:val="0"/>
          <w:u w:val="single"/>
        </w:rPr>
        <w:t>half foot of shell</w:t>
      </w:r>
    </w:p>
    <w:p w14:paraId="52E23250" w14:textId="77777777" w:rsidR="002D33C8" w:rsidRPr="008224A0" w:rsidRDefault="002D33C8" w:rsidP="0029219B">
      <w:pPr>
        <w:keepNext/>
        <w:ind w:left="1980" w:hanging="720"/>
        <w:jc w:val="both"/>
        <w:rPr>
          <w:rFonts w:ascii="Calibri" w:hAnsi="Calibri"/>
          <w:snapToGrid w:val="0"/>
        </w:rPr>
      </w:pPr>
    </w:p>
    <w:p w14:paraId="4AB105B2" w14:textId="3BB788F1" w:rsidR="00A87BF5" w:rsidRDefault="00A87BF5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i)</w:t>
      </w:r>
      <w:r>
        <w:rPr>
          <w:rFonts w:ascii="Calibri" w:hAnsi="Calibri"/>
          <w:snapToGrid w:val="0"/>
        </w:rPr>
        <w:tab/>
        <w:t>Prime Coat:  Series 94-H</w:t>
      </w:r>
      <w:r w:rsidRPr="00A87BF5">
        <w:rPr>
          <w:rFonts w:ascii="Calibri" w:hAnsi="Calibri"/>
          <w:snapToGrid w:val="0"/>
          <w:vertAlign w:val="subscript"/>
        </w:rPr>
        <w:t>2</w:t>
      </w:r>
      <w:r>
        <w:rPr>
          <w:rFonts w:ascii="Calibri" w:hAnsi="Calibri"/>
          <w:snapToGrid w:val="0"/>
        </w:rPr>
        <w:t>O Hydro-Zinc, Minimum Dry Film Thickness 2.5 mils</w:t>
      </w:r>
      <w:r w:rsidR="00980F06">
        <w:rPr>
          <w:rFonts w:ascii="Calibri" w:hAnsi="Calibri"/>
          <w:snapToGrid w:val="0"/>
        </w:rPr>
        <w:t xml:space="preserve"> </w:t>
      </w:r>
      <w:r w:rsid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>Specifier may choose to eliminate zinc primer and adjust total DFT to 30 mils</w:t>
      </w:r>
      <w:r w:rsidR="00526050">
        <w:rPr>
          <w:rFonts w:ascii="Calibri" w:hAnsi="Calibri"/>
          <w:snapToGrid w:val="0"/>
          <w:color w:val="FF0000"/>
        </w:rPr>
        <w:t>]</w:t>
      </w:r>
    </w:p>
    <w:p w14:paraId="04346751" w14:textId="77777777" w:rsidR="002E134C" w:rsidRDefault="002E134C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A87BF5">
        <w:rPr>
          <w:rFonts w:ascii="Calibri" w:hAnsi="Calibri"/>
          <w:snapToGrid w:val="0"/>
        </w:rPr>
        <w:t>i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</w:r>
      <w:r w:rsidR="00A87BF5">
        <w:rPr>
          <w:rFonts w:ascii="Calibri" w:hAnsi="Calibri"/>
          <w:snapToGrid w:val="0"/>
        </w:rPr>
        <w:t>Top</w:t>
      </w:r>
      <w:r w:rsidRPr="008224A0">
        <w:rPr>
          <w:rFonts w:ascii="Calibri" w:hAnsi="Calibri"/>
          <w:snapToGrid w:val="0"/>
        </w:rPr>
        <w:t xml:space="preserve"> Coat:  Series 22 Epoxoline, </w:t>
      </w:r>
      <w:r w:rsidR="009714D5" w:rsidRPr="008224A0">
        <w:rPr>
          <w:rFonts w:ascii="Calibri" w:hAnsi="Calibri"/>
          <w:snapToGrid w:val="0"/>
        </w:rPr>
        <w:t>M</w:t>
      </w:r>
      <w:r w:rsidRPr="008224A0">
        <w:rPr>
          <w:rFonts w:ascii="Calibri" w:hAnsi="Calibri"/>
          <w:snapToGrid w:val="0"/>
        </w:rPr>
        <w:t xml:space="preserve">inimum </w:t>
      </w:r>
      <w:r w:rsidR="009714D5" w:rsidRPr="008224A0">
        <w:rPr>
          <w:rFonts w:ascii="Calibri" w:hAnsi="Calibri"/>
          <w:snapToGrid w:val="0"/>
        </w:rPr>
        <w:t>D</w:t>
      </w:r>
      <w:r w:rsidRPr="008224A0">
        <w:rPr>
          <w:rFonts w:ascii="Calibri" w:hAnsi="Calibri"/>
          <w:snapToGrid w:val="0"/>
        </w:rPr>
        <w:t xml:space="preserve">ry </w:t>
      </w:r>
      <w:r w:rsidR="009714D5" w:rsidRPr="008224A0">
        <w:rPr>
          <w:rFonts w:ascii="Calibri" w:hAnsi="Calibri"/>
          <w:snapToGrid w:val="0"/>
        </w:rPr>
        <w:t>F</w:t>
      </w:r>
      <w:r w:rsidRPr="008224A0">
        <w:rPr>
          <w:rFonts w:ascii="Calibri" w:hAnsi="Calibri"/>
          <w:snapToGrid w:val="0"/>
        </w:rPr>
        <w:t xml:space="preserve">ilm </w:t>
      </w:r>
      <w:r w:rsidR="009714D5" w:rsidRPr="008224A0">
        <w:rPr>
          <w:rFonts w:ascii="Calibri" w:hAnsi="Calibri"/>
          <w:snapToGrid w:val="0"/>
        </w:rPr>
        <w:t>T</w:t>
      </w:r>
      <w:r w:rsidRPr="008224A0">
        <w:rPr>
          <w:rFonts w:ascii="Calibri" w:hAnsi="Calibri"/>
          <w:snapToGrid w:val="0"/>
        </w:rPr>
        <w:t>hickness 30 mils</w:t>
      </w:r>
    </w:p>
    <w:p w14:paraId="696C463F" w14:textId="77777777" w:rsidR="00A87BF5" w:rsidRPr="008224A0" w:rsidRDefault="00A87BF5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iii)</w:t>
      </w:r>
      <w:r>
        <w:rPr>
          <w:rFonts w:ascii="Calibri" w:hAnsi="Calibri"/>
          <w:snapToGrid w:val="0"/>
        </w:rPr>
        <w:tab/>
        <w:t>The minimum dry film thickness of the completed system shall be 32 mils (0.032")</w:t>
      </w:r>
      <w:r w:rsidR="00970B70">
        <w:rPr>
          <w:rFonts w:ascii="Calibri" w:hAnsi="Calibri"/>
          <w:snapToGrid w:val="0"/>
        </w:rPr>
        <w:t>.</w:t>
      </w:r>
    </w:p>
    <w:p w14:paraId="79CFC516" w14:textId="77777777" w:rsidR="007F6585" w:rsidRPr="008224A0" w:rsidRDefault="007F6585" w:rsidP="0029219B">
      <w:pPr>
        <w:ind w:left="1980"/>
        <w:jc w:val="both"/>
        <w:rPr>
          <w:rFonts w:ascii="Calibri" w:hAnsi="Calibri"/>
          <w:snapToGrid w:val="0"/>
        </w:rPr>
      </w:pPr>
    </w:p>
    <w:p w14:paraId="32C8D3E8" w14:textId="7D682BE5" w:rsidR="002E134C" w:rsidRPr="008224A0" w:rsidRDefault="002E134C" w:rsidP="0029219B">
      <w:pPr>
        <w:keepNext/>
        <w:ind w:left="2430" w:hanging="450"/>
        <w:jc w:val="both"/>
        <w:rPr>
          <w:rFonts w:ascii="Calibri" w:hAnsi="Calibri"/>
          <w:snapToGrid w:val="0"/>
          <w:u w:val="single"/>
        </w:rPr>
      </w:pPr>
      <w:r w:rsidRPr="008224A0">
        <w:rPr>
          <w:rFonts w:ascii="Calibri" w:hAnsi="Calibri"/>
          <w:snapToGrid w:val="0"/>
        </w:rPr>
        <w:t>b.</w:t>
      </w:r>
      <w:r w:rsidR="0029219B">
        <w:rPr>
          <w:rFonts w:ascii="Calibri" w:hAnsi="Calibri"/>
          <w:snapToGrid w:val="0"/>
        </w:rPr>
        <w:tab/>
      </w:r>
      <w:r w:rsidRPr="008224A0">
        <w:rPr>
          <w:rFonts w:ascii="Calibri" w:hAnsi="Calibri"/>
          <w:snapToGrid w:val="0"/>
          <w:u w:val="single"/>
        </w:rPr>
        <w:t>Shell and Roof</w:t>
      </w:r>
    </w:p>
    <w:p w14:paraId="5D7628F2" w14:textId="77777777" w:rsidR="002D33C8" w:rsidRPr="008224A0" w:rsidRDefault="002D33C8" w:rsidP="0029219B">
      <w:pPr>
        <w:keepNext/>
        <w:ind w:left="1980"/>
        <w:jc w:val="both"/>
        <w:rPr>
          <w:rFonts w:ascii="Calibri" w:hAnsi="Calibri"/>
          <w:snapToGrid w:val="0"/>
        </w:rPr>
      </w:pPr>
    </w:p>
    <w:p w14:paraId="190DB890" w14:textId="0B0D62B1" w:rsidR="00A87BF5" w:rsidRDefault="00A87BF5" w:rsidP="0029219B">
      <w:pPr>
        <w:ind w:left="288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i)</w:t>
      </w:r>
      <w:r>
        <w:rPr>
          <w:rFonts w:ascii="Calibri" w:hAnsi="Calibri"/>
          <w:snapToGrid w:val="0"/>
        </w:rPr>
        <w:tab/>
        <w:t>Prime Coat:  Series 94-H</w:t>
      </w:r>
      <w:r w:rsidRPr="00A87BF5">
        <w:rPr>
          <w:rFonts w:ascii="Calibri" w:hAnsi="Calibri"/>
          <w:snapToGrid w:val="0"/>
          <w:vertAlign w:val="subscript"/>
        </w:rPr>
        <w:t>2</w:t>
      </w:r>
      <w:r>
        <w:rPr>
          <w:rFonts w:ascii="Calibri" w:hAnsi="Calibri"/>
          <w:snapToGrid w:val="0"/>
        </w:rPr>
        <w:t>O Hydro-Zinc, Minimum Dry Film Thickness 2.5 mils</w:t>
      </w:r>
      <w:r w:rsidR="00980F06">
        <w:rPr>
          <w:rFonts w:ascii="Calibri" w:hAnsi="Calibri"/>
          <w:snapToGrid w:val="0"/>
        </w:rPr>
        <w:t xml:space="preserve"> </w:t>
      </w:r>
      <w:r w:rsidR="00526050">
        <w:rPr>
          <w:rFonts w:ascii="Calibri" w:hAnsi="Calibri"/>
          <w:snapToGrid w:val="0"/>
          <w:color w:val="FF0000"/>
        </w:rPr>
        <w:t>[</w:t>
      </w:r>
      <w:r w:rsidR="00DA139C">
        <w:rPr>
          <w:rFonts w:ascii="Calibri" w:hAnsi="Calibri"/>
          <w:snapToGrid w:val="0"/>
          <w:color w:val="FF0000"/>
        </w:rPr>
        <w:t xml:space="preserve">note: </w:t>
      </w:r>
      <w:r w:rsidR="00980F06" w:rsidRPr="00980F06">
        <w:rPr>
          <w:rFonts w:ascii="Calibri" w:hAnsi="Calibri"/>
          <w:snapToGrid w:val="0"/>
          <w:color w:val="FF0000"/>
        </w:rPr>
        <w:t xml:space="preserve">Specifier may choose to eliminate zinc primer and adjust total DFT to </w:t>
      </w:r>
      <w:r w:rsidR="00980F06">
        <w:rPr>
          <w:rFonts w:ascii="Calibri" w:hAnsi="Calibri"/>
          <w:snapToGrid w:val="0"/>
          <w:color w:val="FF0000"/>
        </w:rPr>
        <w:t>15</w:t>
      </w:r>
      <w:r w:rsidR="00980F06" w:rsidRPr="00980F06">
        <w:rPr>
          <w:rFonts w:ascii="Calibri" w:hAnsi="Calibri"/>
          <w:snapToGrid w:val="0"/>
          <w:color w:val="FF0000"/>
        </w:rPr>
        <w:t xml:space="preserve"> mils</w:t>
      </w:r>
      <w:r w:rsidR="00526050">
        <w:rPr>
          <w:rFonts w:ascii="Calibri" w:hAnsi="Calibri"/>
          <w:snapToGrid w:val="0"/>
          <w:color w:val="FF0000"/>
        </w:rPr>
        <w:t>]</w:t>
      </w:r>
    </w:p>
    <w:p w14:paraId="3E6E2E53" w14:textId="77777777" w:rsidR="007D30BE" w:rsidRPr="008224A0" w:rsidRDefault="002E134C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A87BF5">
        <w:rPr>
          <w:rFonts w:ascii="Calibri" w:hAnsi="Calibri"/>
          <w:snapToGrid w:val="0"/>
        </w:rPr>
        <w:t>i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</w:r>
      <w:r w:rsidR="00A87BF5">
        <w:rPr>
          <w:rFonts w:ascii="Calibri" w:hAnsi="Calibri"/>
          <w:snapToGrid w:val="0"/>
        </w:rPr>
        <w:t>First Intermediate</w:t>
      </w:r>
      <w:r w:rsidR="007D30BE" w:rsidRPr="008224A0">
        <w:rPr>
          <w:rFonts w:ascii="Calibri" w:hAnsi="Calibri"/>
          <w:snapToGrid w:val="0"/>
        </w:rPr>
        <w:t xml:space="preserve"> Coat</w:t>
      </w:r>
      <w:r w:rsidR="009714D5" w:rsidRPr="008224A0">
        <w:rPr>
          <w:rFonts w:ascii="Calibri" w:hAnsi="Calibri"/>
          <w:snapToGrid w:val="0"/>
        </w:rPr>
        <w:t>:  Series L140F Pota-Pox Plus, Minimum Dry Film Thickness 4-6 mils</w:t>
      </w:r>
    </w:p>
    <w:p w14:paraId="23F400F8" w14:textId="77777777" w:rsidR="007D30BE" w:rsidRPr="008224A0" w:rsidRDefault="002E134C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lastRenderedPageBreak/>
        <w:t>i</w:t>
      </w:r>
      <w:r w:rsidR="00A87BF5">
        <w:rPr>
          <w:rFonts w:ascii="Calibri" w:hAnsi="Calibri"/>
          <w:snapToGrid w:val="0"/>
        </w:rPr>
        <w:t>i</w:t>
      </w:r>
      <w:r w:rsidRPr="008224A0">
        <w:rPr>
          <w:rFonts w:ascii="Calibri" w:hAnsi="Calibri"/>
          <w:snapToGrid w:val="0"/>
        </w:rPr>
        <w:t>i)</w:t>
      </w:r>
      <w:r w:rsidRPr="008224A0">
        <w:rPr>
          <w:rFonts w:ascii="Calibri" w:hAnsi="Calibri"/>
          <w:snapToGrid w:val="0"/>
        </w:rPr>
        <w:tab/>
      </w:r>
      <w:r w:rsidR="00A87BF5">
        <w:rPr>
          <w:rFonts w:ascii="Calibri" w:hAnsi="Calibri"/>
          <w:snapToGrid w:val="0"/>
        </w:rPr>
        <w:t xml:space="preserve">Second </w:t>
      </w:r>
      <w:r w:rsidR="007D30BE" w:rsidRPr="008224A0">
        <w:rPr>
          <w:rFonts w:ascii="Calibri" w:hAnsi="Calibri"/>
          <w:snapToGrid w:val="0"/>
        </w:rPr>
        <w:t>Intermediate Coat</w:t>
      </w:r>
      <w:r w:rsidR="009714D5" w:rsidRPr="008224A0">
        <w:rPr>
          <w:rFonts w:ascii="Calibri" w:hAnsi="Calibri"/>
          <w:snapToGrid w:val="0"/>
        </w:rPr>
        <w:t>:  Series L140F Pota-Pox Plus, Minimum Dry Film Thickness 4-6 mils</w:t>
      </w:r>
    </w:p>
    <w:p w14:paraId="62D5E343" w14:textId="77777777" w:rsidR="007D30BE" w:rsidRPr="008224A0" w:rsidRDefault="002E134C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i</w:t>
      </w:r>
      <w:r w:rsidR="00A87BF5">
        <w:rPr>
          <w:rFonts w:ascii="Calibri" w:hAnsi="Calibri"/>
          <w:snapToGrid w:val="0"/>
        </w:rPr>
        <w:t>v</w:t>
      </w:r>
      <w:r w:rsidRPr="008224A0">
        <w:rPr>
          <w:rFonts w:ascii="Calibri" w:hAnsi="Calibri"/>
          <w:snapToGrid w:val="0"/>
        </w:rPr>
        <w:t>)</w:t>
      </w:r>
      <w:r w:rsidRPr="008224A0">
        <w:rPr>
          <w:rFonts w:ascii="Calibri" w:hAnsi="Calibri"/>
          <w:snapToGrid w:val="0"/>
        </w:rPr>
        <w:tab/>
      </w:r>
      <w:r w:rsidR="007D30BE" w:rsidRPr="008224A0">
        <w:rPr>
          <w:rFonts w:ascii="Calibri" w:hAnsi="Calibri"/>
          <w:snapToGrid w:val="0"/>
        </w:rPr>
        <w:t>Topcoat</w:t>
      </w:r>
      <w:r w:rsidR="009714D5" w:rsidRPr="008224A0">
        <w:rPr>
          <w:rFonts w:ascii="Calibri" w:hAnsi="Calibri"/>
          <w:snapToGrid w:val="0"/>
        </w:rPr>
        <w:t>:  Series L140F Pota-Pox Plus, Minimum Dry Film Thickness 4-6 mils</w:t>
      </w:r>
    </w:p>
    <w:p w14:paraId="427C71E2" w14:textId="77777777" w:rsidR="007D30BE" w:rsidRPr="008224A0" w:rsidRDefault="002E134C" w:rsidP="0029219B">
      <w:pPr>
        <w:ind w:left="2880" w:hanging="450"/>
        <w:jc w:val="both"/>
        <w:rPr>
          <w:rFonts w:ascii="Calibri" w:hAnsi="Calibri"/>
          <w:snapToGrid w:val="0"/>
        </w:rPr>
      </w:pPr>
      <w:r w:rsidRPr="008224A0">
        <w:rPr>
          <w:rFonts w:ascii="Calibri" w:hAnsi="Calibri"/>
          <w:snapToGrid w:val="0"/>
        </w:rPr>
        <w:t>v)</w:t>
      </w:r>
      <w:r w:rsidRPr="008224A0">
        <w:rPr>
          <w:rFonts w:ascii="Calibri" w:hAnsi="Calibri"/>
          <w:snapToGrid w:val="0"/>
        </w:rPr>
        <w:tab/>
        <w:t>T</w:t>
      </w:r>
      <w:r w:rsidR="007D30BE" w:rsidRPr="008224A0">
        <w:rPr>
          <w:rFonts w:ascii="Calibri" w:hAnsi="Calibri"/>
          <w:snapToGrid w:val="0"/>
        </w:rPr>
        <w:t>he minimum dry film thickness of the completed system</w:t>
      </w:r>
      <w:r w:rsidRPr="008224A0">
        <w:rPr>
          <w:rFonts w:ascii="Calibri" w:hAnsi="Calibri"/>
          <w:snapToGrid w:val="0"/>
        </w:rPr>
        <w:t xml:space="preserve"> shall be 1</w:t>
      </w:r>
      <w:r w:rsidR="00A87BF5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 xml:space="preserve"> mils (0.01</w:t>
      </w:r>
      <w:r w:rsidR="00A87BF5">
        <w:rPr>
          <w:rFonts w:ascii="Calibri" w:hAnsi="Calibri"/>
          <w:snapToGrid w:val="0"/>
        </w:rPr>
        <w:t>7</w:t>
      </w:r>
      <w:r w:rsidRPr="008224A0">
        <w:rPr>
          <w:rFonts w:ascii="Calibri" w:hAnsi="Calibri"/>
          <w:snapToGrid w:val="0"/>
        </w:rPr>
        <w:t>")</w:t>
      </w:r>
      <w:r w:rsidR="007D30BE" w:rsidRPr="008224A0">
        <w:rPr>
          <w:rFonts w:ascii="Calibri" w:hAnsi="Calibri"/>
          <w:snapToGrid w:val="0"/>
        </w:rPr>
        <w:t>.</w:t>
      </w:r>
    </w:p>
    <w:p w14:paraId="3B29BE33" w14:textId="77777777" w:rsidR="007D30BE" w:rsidRPr="008224A0" w:rsidRDefault="007D30BE" w:rsidP="00C53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</w:tabs>
        <w:jc w:val="both"/>
        <w:rPr>
          <w:rFonts w:ascii="Calibri" w:hAnsi="Calibri"/>
          <w:snapToGrid w:val="0"/>
        </w:rPr>
      </w:pPr>
    </w:p>
    <w:p w14:paraId="221D355F" w14:textId="77777777" w:rsidR="00673A91" w:rsidRPr="008224A0" w:rsidRDefault="00673A91" w:rsidP="00C53BA2">
      <w:pPr>
        <w:jc w:val="center"/>
        <w:rPr>
          <w:rFonts w:ascii="Calibri" w:hAnsi="Calibri" w:cs="Arial"/>
        </w:rPr>
      </w:pPr>
    </w:p>
    <w:p w14:paraId="5B2A5081" w14:textId="40F30B59" w:rsidR="00B32E97" w:rsidRDefault="00673A91" w:rsidP="00C53BA2">
      <w:pPr>
        <w:jc w:val="center"/>
        <w:rPr>
          <w:rFonts w:ascii="Calibri" w:hAnsi="Calibri" w:cs="Arial"/>
          <w:b/>
        </w:rPr>
      </w:pPr>
      <w:r w:rsidRPr="008224A0">
        <w:rPr>
          <w:rFonts w:ascii="Calibri" w:hAnsi="Calibri" w:cs="Arial"/>
          <w:b/>
        </w:rPr>
        <w:t>END OF SECTION 09878</w:t>
      </w:r>
      <w:r w:rsidR="003B4DF0">
        <w:rPr>
          <w:rFonts w:ascii="Calibri" w:hAnsi="Calibri" w:cs="Arial"/>
          <w:b/>
        </w:rPr>
        <w:t>.1</w:t>
      </w:r>
      <w:r w:rsidR="00B32E97">
        <w:rPr>
          <w:rFonts w:ascii="Calibri" w:hAnsi="Calibri" w:cs="Arial"/>
          <w:b/>
        </w:rPr>
        <w:br w:type="page"/>
      </w:r>
    </w:p>
    <w:p w14:paraId="47072BE0" w14:textId="77777777" w:rsidR="00C678B0" w:rsidRDefault="00C678B0" w:rsidP="00C53BA2">
      <w:pPr>
        <w:jc w:val="center"/>
        <w:rPr>
          <w:rFonts w:ascii="Calibri" w:hAnsi="Calibri" w:cs="Arial"/>
        </w:rPr>
      </w:pPr>
    </w:p>
    <w:p w14:paraId="792B0258" w14:textId="77777777" w:rsidR="00B32E97" w:rsidRDefault="00B32E97" w:rsidP="00C53BA2">
      <w:pPr>
        <w:jc w:val="center"/>
        <w:rPr>
          <w:rFonts w:ascii="Calibri" w:hAnsi="Calibri" w:cs="Arial"/>
        </w:rPr>
      </w:pPr>
    </w:p>
    <w:p w14:paraId="0205DF3C" w14:textId="77777777" w:rsidR="00B32E97" w:rsidRPr="008224A0" w:rsidRDefault="00B32E97" w:rsidP="00C53BA2">
      <w:pPr>
        <w:jc w:val="center"/>
        <w:rPr>
          <w:rFonts w:ascii="Calibri" w:hAnsi="Calibri" w:cs="Arial"/>
        </w:rPr>
      </w:pPr>
    </w:p>
    <w:p w14:paraId="349CB38D" w14:textId="77777777" w:rsidR="00B32E97" w:rsidRPr="005274F9" w:rsidRDefault="00B32E97" w:rsidP="00B32E97">
      <w:pPr>
        <w:pStyle w:val="Title"/>
        <w:rPr>
          <w:rFonts w:ascii="Calibri" w:hAnsi="Calibri"/>
          <w:sz w:val="24"/>
          <w:szCs w:val="24"/>
        </w:rPr>
      </w:pPr>
      <w:r w:rsidRPr="005274F9">
        <w:rPr>
          <w:rFonts w:ascii="Calibri" w:hAnsi="Calibri"/>
          <w:b w:val="0"/>
          <w:color w:val="808080"/>
          <w:sz w:val="24"/>
          <w:szCs w:val="24"/>
        </w:rPr>
        <w:t>[PAGE LEFT INTENTIONALLY BLANK]</w:t>
      </w:r>
    </w:p>
    <w:p w14:paraId="015F4A18" w14:textId="77777777" w:rsidR="00C678B0" w:rsidRPr="008224A0" w:rsidRDefault="00C678B0" w:rsidP="00C53BA2">
      <w:pPr>
        <w:jc w:val="center"/>
        <w:rPr>
          <w:rFonts w:ascii="Calibri" w:hAnsi="Calibri"/>
        </w:rPr>
      </w:pPr>
      <w:bookmarkStart w:id="1" w:name="_GoBack"/>
      <w:bookmarkEnd w:id="1"/>
    </w:p>
    <w:sectPr w:rsidR="00C678B0" w:rsidRPr="008224A0" w:rsidSect="002C0AD3">
      <w:headerReference w:type="even" r:id="rId8"/>
      <w:headerReference w:type="default" r:id="rId9"/>
      <w:type w:val="oddPage"/>
      <w:pgSz w:w="12240" w:h="15840" w:code="1"/>
      <w:pgMar w:top="126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1522" w14:textId="77777777" w:rsidR="00352FB5" w:rsidRDefault="00352FB5">
      <w:r>
        <w:separator/>
      </w:r>
    </w:p>
  </w:endnote>
  <w:endnote w:type="continuationSeparator" w:id="0">
    <w:p w14:paraId="3E4025CC" w14:textId="77777777" w:rsidR="00352FB5" w:rsidRDefault="00352FB5">
      <w:r>
        <w:continuationSeparator/>
      </w:r>
    </w:p>
  </w:endnote>
  <w:endnote w:type="continuationNotice" w:id="1">
    <w:p w14:paraId="1576F73E" w14:textId="77777777" w:rsidR="00352FB5" w:rsidRDefault="0035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562F3" w14:textId="77777777" w:rsidR="00352FB5" w:rsidRDefault="00352FB5">
      <w:r>
        <w:separator/>
      </w:r>
    </w:p>
  </w:footnote>
  <w:footnote w:type="continuationSeparator" w:id="0">
    <w:p w14:paraId="59E44032" w14:textId="77777777" w:rsidR="00352FB5" w:rsidRDefault="00352FB5">
      <w:r>
        <w:continuationSeparator/>
      </w:r>
    </w:p>
  </w:footnote>
  <w:footnote w:type="continuationNotice" w:id="1">
    <w:p w14:paraId="010C8D75" w14:textId="77777777" w:rsidR="00352FB5" w:rsidRDefault="00352F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A4029" w14:textId="687B14C2" w:rsidR="00352FB5" w:rsidRPr="00145C4B" w:rsidRDefault="00352FB5" w:rsidP="00526941">
    <w:pPr>
      <w:pStyle w:val="Header"/>
      <w:tabs>
        <w:tab w:val="clear" w:pos="4320"/>
        <w:tab w:val="clear" w:pos="8640"/>
        <w:tab w:val="right" w:pos="10080"/>
      </w:tabs>
      <w:rPr>
        <w:rStyle w:val="PageNumber"/>
        <w:rFonts w:ascii="Calibri" w:hAnsi="Calibri" w:cs="Arial"/>
        <w:sz w:val="24"/>
      </w:rPr>
    </w:pPr>
    <w:r>
      <w:rPr>
        <w:rFonts w:ascii="Calibri" w:hAnsi="Calibri" w:cs="Arial"/>
      </w:rPr>
      <w:t xml:space="preserve">Section </w:t>
    </w:r>
    <w:r w:rsidRPr="00145C4B">
      <w:rPr>
        <w:rFonts w:ascii="Calibri" w:hAnsi="Calibri" w:cs="Arial"/>
      </w:rPr>
      <w:t>0</w:t>
    </w:r>
    <w:r>
      <w:rPr>
        <w:rFonts w:ascii="Calibri" w:hAnsi="Calibri" w:cs="Arial"/>
      </w:rPr>
      <w:t>9878</w:t>
    </w:r>
    <w:r w:rsidR="003B4DF0">
      <w:rPr>
        <w:rFonts w:ascii="Calibri" w:hAnsi="Calibri" w:cs="Arial"/>
      </w:rPr>
      <w:t>.1</w:t>
    </w:r>
    <w:r w:rsidRPr="00145C4B">
      <w:rPr>
        <w:rFonts w:ascii="Calibri" w:hAnsi="Calibri" w:cs="Arial"/>
      </w:rPr>
      <w:t xml:space="preserve"> - </w:t>
    </w:r>
    <w:r w:rsidRPr="00145C4B">
      <w:rPr>
        <w:rStyle w:val="PageNumber"/>
        <w:rFonts w:ascii="Calibri" w:hAnsi="Calibri" w:cs="Arial"/>
        <w:sz w:val="24"/>
      </w:rPr>
      <w:fldChar w:fldCharType="begin"/>
    </w:r>
    <w:r w:rsidRPr="00145C4B">
      <w:rPr>
        <w:rStyle w:val="PageNumber"/>
        <w:rFonts w:ascii="Calibri" w:hAnsi="Calibri" w:cs="Arial"/>
        <w:sz w:val="24"/>
      </w:rPr>
      <w:instrText xml:space="preserve"> PAGE </w:instrText>
    </w:r>
    <w:r w:rsidRPr="00145C4B">
      <w:rPr>
        <w:rStyle w:val="PageNumber"/>
        <w:rFonts w:ascii="Calibri" w:hAnsi="Calibri" w:cs="Arial"/>
        <w:sz w:val="24"/>
      </w:rPr>
      <w:fldChar w:fldCharType="separate"/>
    </w:r>
    <w:r w:rsidR="00B32E97">
      <w:rPr>
        <w:rStyle w:val="PageNumber"/>
        <w:rFonts w:ascii="Calibri" w:hAnsi="Calibri" w:cs="Arial"/>
        <w:noProof/>
        <w:sz w:val="24"/>
      </w:rPr>
      <w:t>2</w:t>
    </w:r>
    <w:r w:rsidRPr="00145C4B">
      <w:rPr>
        <w:rStyle w:val="PageNumber"/>
        <w:rFonts w:ascii="Calibri" w:hAnsi="Calibri" w:cs="Arial"/>
        <w:sz w:val="24"/>
      </w:rPr>
      <w:fldChar w:fldCharType="end"/>
    </w:r>
  </w:p>
  <w:p w14:paraId="789E8B35" w14:textId="77777777" w:rsidR="00352FB5" w:rsidRPr="00145C4B" w:rsidRDefault="00352FB5" w:rsidP="00526941">
    <w:pPr>
      <w:pStyle w:val="Header"/>
      <w:tabs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C9FF" w14:textId="2C852F62" w:rsidR="00352FB5" w:rsidRPr="00145C4B" w:rsidRDefault="00352FB5" w:rsidP="00145C4B">
    <w:pPr>
      <w:pStyle w:val="Header"/>
      <w:tabs>
        <w:tab w:val="clear" w:pos="4320"/>
        <w:tab w:val="clear" w:pos="8640"/>
        <w:tab w:val="right" w:pos="10080"/>
      </w:tabs>
      <w:rPr>
        <w:rStyle w:val="PageNumber"/>
        <w:rFonts w:ascii="Calibri" w:hAnsi="Calibri" w:cs="Arial"/>
        <w:sz w:val="24"/>
      </w:rPr>
    </w:pPr>
    <w:r w:rsidRPr="00145C4B">
      <w:rPr>
        <w:rFonts w:ascii="Calibri" w:hAnsi="Calibri" w:cs="Arial"/>
      </w:rPr>
      <w:tab/>
    </w:r>
    <w:r>
      <w:rPr>
        <w:rFonts w:ascii="Calibri" w:hAnsi="Calibri" w:cs="Arial"/>
      </w:rPr>
      <w:t xml:space="preserve">Section </w:t>
    </w:r>
    <w:r w:rsidRPr="00145C4B">
      <w:rPr>
        <w:rFonts w:ascii="Calibri" w:hAnsi="Calibri" w:cs="Arial"/>
      </w:rPr>
      <w:t>0</w:t>
    </w:r>
    <w:r>
      <w:rPr>
        <w:rFonts w:ascii="Calibri" w:hAnsi="Calibri" w:cs="Arial"/>
      </w:rPr>
      <w:t>9878</w:t>
    </w:r>
    <w:r w:rsidR="003B4DF0">
      <w:rPr>
        <w:rFonts w:ascii="Calibri" w:hAnsi="Calibri" w:cs="Arial"/>
      </w:rPr>
      <w:t>.1</w:t>
    </w:r>
    <w:r w:rsidRPr="00145C4B">
      <w:rPr>
        <w:rFonts w:ascii="Calibri" w:hAnsi="Calibri" w:cs="Arial"/>
      </w:rPr>
      <w:t xml:space="preserve"> - </w:t>
    </w:r>
    <w:r w:rsidRPr="00145C4B">
      <w:rPr>
        <w:rStyle w:val="PageNumber"/>
        <w:rFonts w:ascii="Calibri" w:hAnsi="Calibri" w:cs="Arial"/>
        <w:sz w:val="24"/>
      </w:rPr>
      <w:fldChar w:fldCharType="begin"/>
    </w:r>
    <w:r w:rsidRPr="00145C4B">
      <w:rPr>
        <w:rStyle w:val="PageNumber"/>
        <w:rFonts w:ascii="Calibri" w:hAnsi="Calibri" w:cs="Arial"/>
        <w:sz w:val="24"/>
      </w:rPr>
      <w:instrText xml:space="preserve"> PAGE </w:instrText>
    </w:r>
    <w:r w:rsidRPr="00145C4B">
      <w:rPr>
        <w:rStyle w:val="PageNumber"/>
        <w:rFonts w:ascii="Calibri" w:hAnsi="Calibri" w:cs="Arial"/>
        <w:sz w:val="24"/>
      </w:rPr>
      <w:fldChar w:fldCharType="separate"/>
    </w:r>
    <w:r w:rsidR="00B32E97">
      <w:rPr>
        <w:rStyle w:val="PageNumber"/>
        <w:rFonts w:ascii="Calibri" w:hAnsi="Calibri" w:cs="Arial"/>
        <w:noProof/>
        <w:sz w:val="24"/>
      </w:rPr>
      <w:t>1</w:t>
    </w:r>
    <w:r w:rsidRPr="00145C4B">
      <w:rPr>
        <w:rStyle w:val="PageNumber"/>
        <w:rFonts w:ascii="Calibri" w:hAnsi="Calibri" w:cs="Arial"/>
        <w:sz w:val="24"/>
      </w:rPr>
      <w:fldChar w:fldCharType="end"/>
    </w:r>
  </w:p>
  <w:p w14:paraId="2414ED77" w14:textId="7CE82B0F" w:rsidR="00352FB5" w:rsidRPr="00145C4B" w:rsidRDefault="00D95588" w:rsidP="00145C4B">
    <w:pPr>
      <w:pStyle w:val="Header"/>
      <w:tabs>
        <w:tab w:val="clear" w:pos="4320"/>
        <w:tab w:val="clear" w:pos="8640"/>
        <w:tab w:val="right" w:pos="10080"/>
      </w:tabs>
      <w:rPr>
        <w:rFonts w:ascii="Calibri" w:hAnsi="Calibri" w:cs="Arial"/>
      </w:rPr>
    </w:pPr>
    <w:r>
      <w:rPr>
        <w:rFonts w:ascii="Calibri" w:hAnsi="Calibri" w:cs="Arial"/>
      </w:rPr>
      <w:tab/>
    </w:r>
  </w:p>
  <w:p w14:paraId="51E6C00D" w14:textId="77777777" w:rsidR="00352FB5" w:rsidRPr="008224A0" w:rsidRDefault="00352FB5" w:rsidP="00145C4B">
    <w:pPr>
      <w:pStyle w:val="Header"/>
      <w:tabs>
        <w:tab w:val="right" w:pos="1008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074"/>
    <w:multiLevelType w:val="singleLevel"/>
    <w:tmpl w:val="ABF2F6A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7A02D71"/>
    <w:multiLevelType w:val="multilevel"/>
    <w:tmpl w:val="699AA2AE"/>
    <w:lvl w:ilvl="0">
      <w:start w:val="1"/>
      <w:numFmt w:val="decimal"/>
      <w:lvlText w:val="1.0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27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" w15:restartNumberingAfterBreak="0">
    <w:nsid w:val="142A49ED"/>
    <w:multiLevelType w:val="multilevel"/>
    <w:tmpl w:val="94562084"/>
    <w:lvl w:ilvl="0">
      <w:start w:val="1"/>
      <w:numFmt w:val="upperLetter"/>
      <w:pStyle w:val="Heading3"/>
      <w:lvlText w:val="%1."/>
      <w:lvlJc w:val="left"/>
      <w:pPr>
        <w:tabs>
          <w:tab w:val="num" w:pos="576"/>
        </w:tabs>
        <w:ind w:left="1440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5CA1F57"/>
    <w:multiLevelType w:val="hybridMultilevel"/>
    <w:tmpl w:val="1AF45A94"/>
    <w:lvl w:ilvl="0" w:tplc="FB08F0A4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C0CA5"/>
    <w:multiLevelType w:val="multilevel"/>
    <w:tmpl w:val="9AD8DD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26AA05F9"/>
    <w:multiLevelType w:val="hybridMultilevel"/>
    <w:tmpl w:val="CAF6BD12"/>
    <w:lvl w:ilvl="0" w:tplc="FFFFFFFF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E475E06"/>
    <w:multiLevelType w:val="hybridMultilevel"/>
    <w:tmpl w:val="9C9A2CD6"/>
    <w:lvl w:ilvl="0" w:tplc="7EB20BE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21EF"/>
    <w:multiLevelType w:val="hybridMultilevel"/>
    <w:tmpl w:val="F586B896"/>
    <w:lvl w:ilvl="0" w:tplc="FFFFFFFF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6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C290381"/>
    <w:multiLevelType w:val="hybridMultilevel"/>
    <w:tmpl w:val="2408B360"/>
    <w:lvl w:ilvl="0" w:tplc="FFFFFFFF">
      <w:start w:val="1"/>
      <w:numFmt w:val="decimal"/>
      <w:lvlText w:val="%1.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22E28"/>
    <w:multiLevelType w:val="hybridMultilevel"/>
    <w:tmpl w:val="FA18EE1C"/>
    <w:lvl w:ilvl="0" w:tplc="FFFFFFFF">
      <w:start w:val="1"/>
      <w:numFmt w:val="decimal"/>
      <w:lvlText w:val="%1.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72E87"/>
    <w:multiLevelType w:val="hybridMultilevel"/>
    <w:tmpl w:val="53E86664"/>
    <w:lvl w:ilvl="0" w:tplc="A372D8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7B07886"/>
    <w:multiLevelType w:val="hybridMultilevel"/>
    <w:tmpl w:val="D6E221DA"/>
    <w:lvl w:ilvl="0" w:tplc="013E1666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665484">
      <w:start w:val="10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6F4D336">
      <w:start w:val="18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4"/>
  </w:num>
  <w:num w:numId="29">
    <w:abstractNumId w:val="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0"/>
  </w:num>
  <w:num w:numId="33">
    <w:abstractNumId w:val="11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2"/>
  </w:num>
  <w:num w:numId="47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EB"/>
    <w:rsid w:val="00000400"/>
    <w:rsid w:val="000041D8"/>
    <w:rsid w:val="00006849"/>
    <w:rsid w:val="00015154"/>
    <w:rsid w:val="00027D72"/>
    <w:rsid w:val="0003389C"/>
    <w:rsid w:val="00034E89"/>
    <w:rsid w:val="00035D1C"/>
    <w:rsid w:val="00041692"/>
    <w:rsid w:val="000462EA"/>
    <w:rsid w:val="00061F69"/>
    <w:rsid w:val="00063337"/>
    <w:rsid w:val="00071801"/>
    <w:rsid w:val="000833A6"/>
    <w:rsid w:val="000A3854"/>
    <w:rsid w:val="000D428C"/>
    <w:rsid w:val="000D65EB"/>
    <w:rsid w:val="000E7E41"/>
    <w:rsid w:val="00100C01"/>
    <w:rsid w:val="00106A7B"/>
    <w:rsid w:val="00107F0C"/>
    <w:rsid w:val="001157A2"/>
    <w:rsid w:val="00120B32"/>
    <w:rsid w:val="001212D9"/>
    <w:rsid w:val="00124ADA"/>
    <w:rsid w:val="001362D9"/>
    <w:rsid w:val="001372FA"/>
    <w:rsid w:val="00142D85"/>
    <w:rsid w:val="001436CF"/>
    <w:rsid w:val="00145C4B"/>
    <w:rsid w:val="00150F6B"/>
    <w:rsid w:val="00156729"/>
    <w:rsid w:val="00157A37"/>
    <w:rsid w:val="00165796"/>
    <w:rsid w:val="00167E1D"/>
    <w:rsid w:val="0017306D"/>
    <w:rsid w:val="00181B65"/>
    <w:rsid w:val="001B6461"/>
    <w:rsid w:val="001B7FFD"/>
    <w:rsid w:val="001D235B"/>
    <w:rsid w:val="001D24A3"/>
    <w:rsid w:val="001F213F"/>
    <w:rsid w:val="001F617F"/>
    <w:rsid w:val="0022021D"/>
    <w:rsid w:val="00221DCD"/>
    <w:rsid w:val="00236FD5"/>
    <w:rsid w:val="00250244"/>
    <w:rsid w:val="00263580"/>
    <w:rsid w:val="00274F3C"/>
    <w:rsid w:val="00276469"/>
    <w:rsid w:val="0029219B"/>
    <w:rsid w:val="002A05E1"/>
    <w:rsid w:val="002B3DE6"/>
    <w:rsid w:val="002C0AD3"/>
    <w:rsid w:val="002C12FF"/>
    <w:rsid w:val="002C3896"/>
    <w:rsid w:val="002D33C8"/>
    <w:rsid w:val="002E134C"/>
    <w:rsid w:val="002F7106"/>
    <w:rsid w:val="00305147"/>
    <w:rsid w:val="003419ED"/>
    <w:rsid w:val="00352FB5"/>
    <w:rsid w:val="00365D72"/>
    <w:rsid w:val="00367DB3"/>
    <w:rsid w:val="00385231"/>
    <w:rsid w:val="00390978"/>
    <w:rsid w:val="00393217"/>
    <w:rsid w:val="00394931"/>
    <w:rsid w:val="003A431D"/>
    <w:rsid w:val="003B4DF0"/>
    <w:rsid w:val="003C1AAF"/>
    <w:rsid w:val="003C2122"/>
    <w:rsid w:val="003C7C9E"/>
    <w:rsid w:val="003D422E"/>
    <w:rsid w:val="003E0019"/>
    <w:rsid w:val="00404EE7"/>
    <w:rsid w:val="00412CB5"/>
    <w:rsid w:val="004252E4"/>
    <w:rsid w:val="00445F2A"/>
    <w:rsid w:val="0045229A"/>
    <w:rsid w:val="00452B5F"/>
    <w:rsid w:val="004557C8"/>
    <w:rsid w:val="00457CAD"/>
    <w:rsid w:val="004604EB"/>
    <w:rsid w:val="00467122"/>
    <w:rsid w:val="00473F42"/>
    <w:rsid w:val="004752BE"/>
    <w:rsid w:val="004767B3"/>
    <w:rsid w:val="00476D79"/>
    <w:rsid w:val="0048052E"/>
    <w:rsid w:val="00484390"/>
    <w:rsid w:val="0049329B"/>
    <w:rsid w:val="004B41BD"/>
    <w:rsid w:val="004B7644"/>
    <w:rsid w:val="004C6C23"/>
    <w:rsid w:val="004D145D"/>
    <w:rsid w:val="004E4A0B"/>
    <w:rsid w:val="00503017"/>
    <w:rsid w:val="00504A0B"/>
    <w:rsid w:val="00521E22"/>
    <w:rsid w:val="00526050"/>
    <w:rsid w:val="00526941"/>
    <w:rsid w:val="00526E02"/>
    <w:rsid w:val="00545C16"/>
    <w:rsid w:val="00547468"/>
    <w:rsid w:val="00561034"/>
    <w:rsid w:val="00580884"/>
    <w:rsid w:val="00583FEF"/>
    <w:rsid w:val="005B5A54"/>
    <w:rsid w:val="005C1B1C"/>
    <w:rsid w:val="005D0300"/>
    <w:rsid w:val="005D27C1"/>
    <w:rsid w:val="005D75E2"/>
    <w:rsid w:val="005E0803"/>
    <w:rsid w:val="005F2AE1"/>
    <w:rsid w:val="00601C4F"/>
    <w:rsid w:val="00625171"/>
    <w:rsid w:val="0063092C"/>
    <w:rsid w:val="00634243"/>
    <w:rsid w:val="0063746D"/>
    <w:rsid w:val="00643C2F"/>
    <w:rsid w:val="00654931"/>
    <w:rsid w:val="0065768F"/>
    <w:rsid w:val="00657D1E"/>
    <w:rsid w:val="00662EBF"/>
    <w:rsid w:val="006658E1"/>
    <w:rsid w:val="00673A91"/>
    <w:rsid w:val="0068583F"/>
    <w:rsid w:val="006C1EA4"/>
    <w:rsid w:val="006C4DC5"/>
    <w:rsid w:val="006D3405"/>
    <w:rsid w:val="006D34E5"/>
    <w:rsid w:val="006D7681"/>
    <w:rsid w:val="006E36F9"/>
    <w:rsid w:val="006E7246"/>
    <w:rsid w:val="006F0BE1"/>
    <w:rsid w:val="006F7D23"/>
    <w:rsid w:val="0072097F"/>
    <w:rsid w:val="00735841"/>
    <w:rsid w:val="00750989"/>
    <w:rsid w:val="007533BB"/>
    <w:rsid w:val="00775570"/>
    <w:rsid w:val="00775B4B"/>
    <w:rsid w:val="007D30BE"/>
    <w:rsid w:val="007D7BCD"/>
    <w:rsid w:val="007E5063"/>
    <w:rsid w:val="007F5740"/>
    <w:rsid w:val="007F6585"/>
    <w:rsid w:val="00814020"/>
    <w:rsid w:val="008224A0"/>
    <w:rsid w:val="008525DE"/>
    <w:rsid w:val="00854667"/>
    <w:rsid w:val="008608C4"/>
    <w:rsid w:val="008752C6"/>
    <w:rsid w:val="008840EB"/>
    <w:rsid w:val="00891A44"/>
    <w:rsid w:val="00894BAD"/>
    <w:rsid w:val="008A12A0"/>
    <w:rsid w:val="008D6DCD"/>
    <w:rsid w:val="008E0B01"/>
    <w:rsid w:val="008F22AD"/>
    <w:rsid w:val="00901894"/>
    <w:rsid w:val="00901DAF"/>
    <w:rsid w:val="0090792E"/>
    <w:rsid w:val="009212ED"/>
    <w:rsid w:val="009369DC"/>
    <w:rsid w:val="00943EC2"/>
    <w:rsid w:val="009455E0"/>
    <w:rsid w:val="00952535"/>
    <w:rsid w:val="009613E7"/>
    <w:rsid w:val="00970B70"/>
    <w:rsid w:val="009714D5"/>
    <w:rsid w:val="00980F06"/>
    <w:rsid w:val="0098550E"/>
    <w:rsid w:val="00992D09"/>
    <w:rsid w:val="009A0ABC"/>
    <w:rsid w:val="009A2AEE"/>
    <w:rsid w:val="009A2E0F"/>
    <w:rsid w:val="009A3D0A"/>
    <w:rsid w:val="009C1054"/>
    <w:rsid w:val="009C3E3F"/>
    <w:rsid w:val="009C3F06"/>
    <w:rsid w:val="009C539F"/>
    <w:rsid w:val="009C7FDF"/>
    <w:rsid w:val="009E1EF8"/>
    <w:rsid w:val="009E46CB"/>
    <w:rsid w:val="009F193C"/>
    <w:rsid w:val="00A06C93"/>
    <w:rsid w:val="00A141B1"/>
    <w:rsid w:val="00A161A7"/>
    <w:rsid w:val="00A307C6"/>
    <w:rsid w:val="00A470C2"/>
    <w:rsid w:val="00A54E7C"/>
    <w:rsid w:val="00A57142"/>
    <w:rsid w:val="00A6492D"/>
    <w:rsid w:val="00A66429"/>
    <w:rsid w:val="00A71900"/>
    <w:rsid w:val="00A71B50"/>
    <w:rsid w:val="00A73519"/>
    <w:rsid w:val="00A865C4"/>
    <w:rsid w:val="00A87BF5"/>
    <w:rsid w:val="00AA01C8"/>
    <w:rsid w:val="00AA0D4E"/>
    <w:rsid w:val="00AC103B"/>
    <w:rsid w:val="00AC7A60"/>
    <w:rsid w:val="00AD2D5D"/>
    <w:rsid w:val="00AF01EE"/>
    <w:rsid w:val="00AF446E"/>
    <w:rsid w:val="00AF76EC"/>
    <w:rsid w:val="00B042CD"/>
    <w:rsid w:val="00B108BD"/>
    <w:rsid w:val="00B16177"/>
    <w:rsid w:val="00B204E1"/>
    <w:rsid w:val="00B318DA"/>
    <w:rsid w:val="00B32E97"/>
    <w:rsid w:val="00B40218"/>
    <w:rsid w:val="00B46E50"/>
    <w:rsid w:val="00B67072"/>
    <w:rsid w:val="00B70265"/>
    <w:rsid w:val="00B7064B"/>
    <w:rsid w:val="00B71964"/>
    <w:rsid w:val="00BA2101"/>
    <w:rsid w:val="00BB1C8F"/>
    <w:rsid w:val="00BB2E64"/>
    <w:rsid w:val="00BC33BC"/>
    <w:rsid w:val="00BC676E"/>
    <w:rsid w:val="00BD3377"/>
    <w:rsid w:val="00BE38C4"/>
    <w:rsid w:val="00C01C33"/>
    <w:rsid w:val="00C10054"/>
    <w:rsid w:val="00C14B1D"/>
    <w:rsid w:val="00C21053"/>
    <w:rsid w:val="00C21F0C"/>
    <w:rsid w:val="00C22A93"/>
    <w:rsid w:val="00C34DA3"/>
    <w:rsid w:val="00C35772"/>
    <w:rsid w:val="00C46564"/>
    <w:rsid w:val="00C51209"/>
    <w:rsid w:val="00C53BA2"/>
    <w:rsid w:val="00C61420"/>
    <w:rsid w:val="00C678B0"/>
    <w:rsid w:val="00C710FC"/>
    <w:rsid w:val="00C93985"/>
    <w:rsid w:val="00C96D10"/>
    <w:rsid w:val="00CA46D6"/>
    <w:rsid w:val="00CB7366"/>
    <w:rsid w:val="00CC24B2"/>
    <w:rsid w:val="00CD5E43"/>
    <w:rsid w:val="00CD6A75"/>
    <w:rsid w:val="00CE1632"/>
    <w:rsid w:val="00CE6619"/>
    <w:rsid w:val="00D1585D"/>
    <w:rsid w:val="00D61218"/>
    <w:rsid w:val="00D62805"/>
    <w:rsid w:val="00D73786"/>
    <w:rsid w:val="00D95588"/>
    <w:rsid w:val="00D9778A"/>
    <w:rsid w:val="00DA139C"/>
    <w:rsid w:val="00DA5DB4"/>
    <w:rsid w:val="00DB0BBE"/>
    <w:rsid w:val="00DB5D4B"/>
    <w:rsid w:val="00DE399C"/>
    <w:rsid w:val="00DF6FF1"/>
    <w:rsid w:val="00E117E9"/>
    <w:rsid w:val="00E217CF"/>
    <w:rsid w:val="00E56EAE"/>
    <w:rsid w:val="00E605F4"/>
    <w:rsid w:val="00E60DAF"/>
    <w:rsid w:val="00E6753C"/>
    <w:rsid w:val="00E81674"/>
    <w:rsid w:val="00E90D99"/>
    <w:rsid w:val="00EA7116"/>
    <w:rsid w:val="00EB04AD"/>
    <w:rsid w:val="00EB6A23"/>
    <w:rsid w:val="00ED04D1"/>
    <w:rsid w:val="00F20435"/>
    <w:rsid w:val="00F21CAF"/>
    <w:rsid w:val="00F27C76"/>
    <w:rsid w:val="00F30C53"/>
    <w:rsid w:val="00F328AA"/>
    <w:rsid w:val="00F3368A"/>
    <w:rsid w:val="00F679FA"/>
    <w:rsid w:val="00F742EF"/>
    <w:rsid w:val="00F9234D"/>
    <w:rsid w:val="00F96E31"/>
    <w:rsid w:val="00FA0D32"/>
    <w:rsid w:val="00FB3B38"/>
    <w:rsid w:val="00FB495A"/>
    <w:rsid w:val="00FC1CC9"/>
    <w:rsid w:val="00FC1F3F"/>
    <w:rsid w:val="00FD273B"/>
    <w:rsid w:val="00FD3481"/>
    <w:rsid w:val="00FD5401"/>
    <w:rsid w:val="00FE2405"/>
    <w:rsid w:val="00FE3F2F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90E934D-8E81-4D8B-8F81-E2C27FC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ED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12CB5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1F213F"/>
    <w:pPr>
      <w:tabs>
        <w:tab w:val="left" w:pos="864"/>
      </w:tabs>
      <w:spacing w:before="120"/>
      <w:ind w:left="864" w:hanging="864"/>
      <w:outlineLvl w:val="1"/>
    </w:pPr>
    <w:rPr>
      <w:rFonts w:cs="Arial"/>
      <w:caps/>
    </w:rPr>
  </w:style>
  <w:style w:type="paragraph" w:styleId="Heading3">
    <w:name w:val="heading 3"/>
    <w:basedOn w:val="Normal"/>
    <w:next w:val="Normal"/>
    <w:link w:val="Heading3Char"/>
    <w:qFormat/>
    <w:rsid w:val="00C93985"/>
    <w:pPr>
      <w:keepLines/>
      <w:numPr>
        <w:numId w:val="3"/>
      </w:numPr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61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61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6619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61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61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61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3E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613E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613E7"/>
    <w:pPr>
      <w:keepNext/>
      <w:keepLines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9613E7"/>
    <w:pPr>
      <w:keepLines/>
      <w:ind w:left="1080" w:hanging="720"/>
    </w:pPr>
  </w:style>
  <w:style w:type="paragraph" w:styleId="TOC3">
    <w:name w:val="toc 3"/>
    <w:basedOn w:val="Normal"/>
    <w:next w:val="Normal"/>
    <w:autoRedefine/>
    <w:semiHidden/>
    <w:rsid w:val="009613E7"/>
    <w:pPr>
      <w:keepLines/>
      <w:ind w:left="1555" w:hanging="475"/>
    </w:pPr>
  </w:style>
  <w:style w:type="paragraph" w:styleId="Footer">
    <w:name w:val="footer"/>
    <w:basedOn w:val="Normal"/>
    <w:rsid w:val="00412CB5"/>
    <w:pPr>
      <w:tabs>
        <w:tab w:val="center" w:pos="4320"/>
        <w:tab w:val="right" w:pos="8640"/>
      </w:tabs>
    </w:pPr>
  </w:style>
  <w:style w:type="paragraph" w:customStyle="1" w:styleId="ABC">
    <w:name w:val="ABC"/>
    <w:basedOn w:val="Normal"/>
    <w:rsid w:val="009212ED"/>
    <w:pPr>
      <w:ind w:left="1440"/>
    </w:pPr>
  </w:style>
  <w:style w:type="paragraph" w:customStyle="1" w:styleId="123">
    <w:name w:val="123"/>
    <w:basedOn w:val="Normal"/>
    <w:rsid w:val="009212ED"/>
    <w:pPr>
      <w:keepLines/>
      <w:ind w:left="2016"/>
    </w:pPr>
    <w:rPr>
      <w:rFonts w:cs="Arial"/>
    </w:rPr>
  </w:style>
  <w:style w:type="paragraph" w:customStyle="1" w:styleId="abc0">
    <w:name w:val="abc"/>
    <w:basedOn w:val="Normal"/>
    <w:rsid w:val="009212ED"/>
    <w:pPr>
      <w:keepLines/>
      <w:ind w:left="2592"/>
    </w:pPr>
    <w:rPr>
      <w:rFonts w:cs="Arial"/>
    </w:rPr>
  </w:style>
  <w:style w:type="paragraph" w:customStyle="1" w:styleId="iiiiii">
    <w:name w:val="i ii iii"/>
    <w:basedOn w:val="Normal"/>
    <w:rsid w:val="009212ED"/>
    <w:pPr>
      <w:keepLines/>
      <w:ind w:left="3168"/>
    </w:pPr>
    <w:rPr>
      <w:rFonts w:cs="Arial"/>
    </w:rPr>
  </w:style>
  <w:style w:type="paragraph" w:styleId="BodyText3">
    <w:name w:val="Body Text 3"/>
    <w:basedOn w:val="Normal"/>
    <w:rsid w:val="00A307C6"/>
    <w:pPr>
      <w:spacing w:after="120"/>
    </w:pPr>
    <w:rPr>
      <w:snapToGrid w:val="0"/>
      <w:sz w:val="16"/>
      <w:szCs w:val="20"/>
    </w:rPr>
  </w:style>
  <w:style w:type="character" w:customStyle="1" w:styleId="HeaderChar">
    <w:name w:val="Header Char"/>
    <w:link w:val="Header"/>
    <w:rsid w:val="00561034"/>
    <w:rPr>
      <w:rFonts w:ascii="Arial" w:hAnsi="Arial"/>
      <w:sz w:val="24"/>
      <w:szCs w:val="24"/>
    </w:rPr>
  </w:style>
  <w:style w:type="character" w:styleId="PageNumber">
    <w:name w:val="page number"/>
    <w:rsid w:val="00561034"/>
    <w:rPr>
      <w:rFonts w:ascii="Times New Roman" w:hAnsi="Times New Roman"/>
      <w:noProof w:val="0"/>
      <w:color w:val="000000"/>
      <w:sz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CE661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E661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E6619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E661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E661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E6619"/>
    <w:rPr>
      <w:rFonts w:ascii="Cambria" w:hAnsi="Cambria"/>
      <w:sz w:val="22"/>
      <w:szCs w:val="22"/>
    </w:rPr>
  </w:style>
  <w:style w:type="character" w:customStyle="1" w:styleId="Heading1Char">
    <w:name w:val="Heading 1 Char"/>
    <w:link w:val="Heading1"/>
    <w:uiPriority w:val="9"/>
    <w:rsid w:val="00CE6619"/>
    <w:rPr>
      <w:rFonts w:ascii="Arial" w:hAnsi="Arial" w:cs="Arial"/>
      <w:b/>
      <w:caps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CE6619"/>
    <w:rPr>
      <w:rFonts w:ascii="Arial" w:hAnsi="Arial" w:cs="Arial"/>
      <w:caps/>
      <w:sz w:val="24"/>
      <w:szCs w:val="24"/>
    </w:rPr>
  </w:style>
  <w:style w:type="character" w:customStyle="1" w:styleId="Heading3Char">
    <w:name w:val="Heading 3 Char"/>
    <w:link w:val="Heading3"/>
    <w:rsid w:val="00CE661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C46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6564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"/>
    <w:rsid w:val="006F0BE1"/>
    <w:pPr>
      <w:widowControl w:val="0"/>
    </w:pPr>
    <w:rPr>
      <w:rFonts w:ascii="Courier" w:hAnsi="Courier"/>
      <w:sz w:val="20"/>
      <w:szCs w:val="20"/>
    </w:rPr>
  </w:style>
  <w:style w:type="paragraph" w:styleId="BodyTextIndent">
    <w:name w:val="Body Text Indent"/>
    <w:basedOn w:val="Normal"/>
    <w:link w:val="BodyTextIndentChar"/>
    <w:rsid w:val="00DB0BB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B0BBE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B0BBE"/>
    <w:pPr>
      <w:spacing w:after="120" w:line="480" w:lineRule="auto"/>
    </w:pPr>
  </w:style>
  <w:style w:type="character" w:customStyle="1" w:styleId="BodyText2Char">
    <w:name w:val="Body Text 2 Char"/>
    <w:link w:val="BodyText2"/>
    <w:rsid w:val="00DB0BBE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DB0BBE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DB0BBE"/>
    <w:rPr>
      <w:sz w:val="16"/>
      <w:szCs w:val="16"/>
    </w:rPr>
  </w:style>
  <w:style w:type="paragraph" w:styleId="Title">
    <w:name w:val="Title"/>
    <w:basedOn w:val="Normal"/>
    <w:link w:val="TitleChar"/>
    <w:qFormat/>
    <w:rsid w:val="00B32E97"/>
    <w:pPr>
      <w:jc w:val="center"/>
    </w:pPr>
    <w:rPr>
      <w:rFonts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2E97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quan\Desktop\EMWD%20Doc%20Coversion\Detailed%20Provision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CC02-9A7A-48BD-88EB-6DAC83A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528</Words>
  <Characters>2919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021705</vt:lpstr>
    </vt:vector>
  </TitlesOfParts>
  <Company>DRMcNatty &amp; Associates, Inc.</Company>
  <LinksUpToDate>false</LinksUpToDate>
  <CharactersWithSpaces>3427</CharactersWithSpaces>
  <SharedDoc>false</SharedDoc>
  <HLinks>
    <vt:vector size="198" baseType="variant">
      <vt:variant>
        <vt:i4>851976</vt:i4>
      </vt:variant>
      <vt:variant>
        <vt:i4>195</vt:i4>
      </vt:variant>
      <vt:variant>
        <vt:i4>0</vt:i4>
      </vt:variant>
      <vt:variant>
        <vt:i4>5</vt:i4>
      </vt:variant>
      <vt:variant>
        <vt:lpwstr>http://www.aqmd.gov/rules/reg/reg11/r1113.pdf</vt:lpwstr>
      </vt:variant>
      <vt:variant>
        <vt:lpwstr/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_Toc503954995</vt:lpwstr>
      </vt:variant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_Toc503954994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_Toc503954993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_Toc503954992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_Toc503954991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_Toc503954990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_Toc503954989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_Toc503954988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_Toc503954987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_Toc503954986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_Toc503954985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_Toc503954984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_Toc503954983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_Toc503954982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_Toc503954981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_Toc503954980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_Toc503954979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_Toc503954978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_Toc503954977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_Toc503954976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_Toc503954975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_Toc503954974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_Toc503954973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_Toc503954972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_Toc503954971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_Toc503954970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_Toc503954969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_Toc503954968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_Toc503954967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_Toc503954966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_Toc503954965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_Toc503954964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021705</dc:title>
  <dc:creator>Stephanie Quan</dc:creator>
  <cp:lastModifiedBy>Eichperger, Amy</cp:lastModifiedBy>
  <cp:revision>2</cp:revision>
  <cp:lastPrinted>2019-06-12T23:16:00Z</cp:lastPrinted>
  <dcterms:created xsi:type="dcterms:W3CDTF">2019-10-03T20:53:00Z</dcterms:created>
  <dcterms:modified xsi:type="dcterms:W3CDTF">2019-10-03T20:53:00Z</dcterms:modified>
</cp:coreProperties>
</file>